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47C4" w14:textId="77777777" w:rsidR="00F54E09" w:rsidRPr="002F6DE4" w:rsidRDefault="00F54E09" w:rsidP="00F54E09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Annonce d’arrivée</w:t>
      </w:r>
      <w:r w:rsidR="004577E5">
        <w:rPr>
          <w:rFonts w:ascii="Century Gothic" w:hAnsi="Century Gothic"/>
          <w:sz w:val="36"/>
        </w:rPr>
        <w:t xml:space="preserve"> </w:t>
      </w:r>
      <w:r w:rsidR="004577E5" w:rsidRPr="004577E5">
        <w:rPr>
          <w:rFonts w:ascii="Century Gothic" w:hAnsi="Century Gothic"/>
          <w:szCs w:val="14"/>
        </w:rPr>
        <w:t>(nationalité étrangère)</w:t>
      </w:r>
    </w:p>
    <w:p w14:paraId="6B8B0B62" w14:textId="77777777" w:rsidR="00193575" w:rsidRPr="003A0F95" w:rsidRDefault="00193575" w:rsidP="00193575">
      <w:pPr>
        <w:ind w:left="3969"/>
        <w:rPr>
          <w:rFonts w:ascii="Century Gothic" w:hAnsi="Century Gothic"/>
          <w:b/>
        </w:rPr>
      </w:pPr>
      <w:r w:rsidRPr="003A0F95">
        <w:rPr>
          <w:rFonts w:ascii="Century Gothic" w:hAnsi="Century Gothic"/>
          <w:b/>
        </w:rPr>
        <w:t>Chef de famille</w:t>
      </w:r>
    </w:p>
    <w:p w14:paraId="50409EFE" w14:textId="77777777" w:rsidR="00193575" w:rsidRDefault="00193575" w:rsidP="00193575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 de famille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0"/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"/>
    </w:p>
    <w:p w14:paraId="5A2061CB" w14:textId="77777777" w:rsidR="00193575" w:rsidRDefault="00193575" w:rsidP="00193575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>Père : Nom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"/>
      <w:r>
        <w:rPr>
          <w:rFonts w:ascii="Century Gothic" w:hAnsi="Century Gothic"/>
        </w:rPr>
        <w:tab/>
        <w:t xml:space="preserve">Prénoms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"/>
    </w:p>
    <w:p w14:paraId="27549BB0" w14:textId="77777777" w:rsidR="00193575" w:rsidRDefault="00193575" w:rsidP="0019357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Mère : Nom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4"/>
      <w:r>
        <w:rPr>
          <w:rFonts w:ascii="Century Gothic" w:hAnsi="Century Gothic"/>
        </w:rPr>
        <w:tab/>
        <w:t xml:space="preserve">née : </w:t>
      </w:r>
      <w:r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5"/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6"/>
    </w:p>
    <w:p w14:paraId="73E57AD6" w14:textId="77777777" w:rsidR="00193575" w:rsidRDefault="00193575" w:rsidP="0019357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Origine : </w:t>
      </w:r>
      <w:r>
        <w:rPr>
          <w:rFonts w:ascii="Century Gothic" w:hAnsi="Century Gothic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7"/>
      <w:r>
        <w:rPr>
          <w:rFonts w:ascii="Century Gothic" w:hAnsi="Century Gothic"/>
        </w:rPr>
        <w:tab/>
        <w:t xml:space="preserve">Date de naissance : </w:t>
      </w:r>
      <w:r>
        <w:rPr>
          <w:rFonts w:ascii="Century Gothic" w:hAnsi="Century Gothic"/>
        </w:rPr>
        <w:fldChar w:fldCharType="begin">
          <w:ffData>
            <w:name w:val="Texte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e9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8"/>
      <w:r>
        <w:rPr>
          <w:rFonts w:ascii="Century Gothic" w:hAnsi="Century Gothic"/>
        </w:rPr>
        <w:tab/>
        <w:t xml:space="preserve">Lieu de naissance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9"/>
    </w:p>
    <w:p w14:paraId="45A66405" w14:textId="77777777" w:rsidR="0085570E" w:rsidRDefault="0085570E" w:rsidP="0019357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Date d’entrée en Suisse : </w:t>
      </w:r>
      <w:r>
        <w:rPr>
          <w:rFonts w:ascii="Century Gothic" w:hAnsi="Century Gothic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0" w:name="Texte3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0"/>
      <w:r>
        <w:rPr>
          <w:rFonts w:ascii="Century Gothic" w:hAnsi="Century Gothic"/>
        </w:rPr>
        <w:tab/>
        <w:t xml:space="preserve">Date d’entrée dans le Canton : </w:t>
      </w:r>
      <w:r>
        <w:rPr>
          <w:rFonts w:ascii="Century Gothic" w:hAnsi="Century Gothic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1" w:name="Texte3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1"/>
      <w:r>
        <w:rPr>
          <w:rFonts w:ascii="Century Gothic" w:hAnsi="Century Gothic"/>
        </w:rPr>
        <w:t xml:space="preserve"> </w:t>
      </w:r>
    </w:p>
    <w:p w14:paraId="1B57EC76" w14:textId="77777777" w:rsidR="0085570E" w:rsidRDefault="00193575" w:rsidP="0019357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Etat civil : </w:t>
      </w:r>
      <w:r>
        <w:rPr>
          <w:rFonts w:ascii="Century Gothic" w:hAnsi="Century Gothic"/>
        </w:rPr>
        <w:fldChar w:fldCharType="begin">
          <w:ffData>
            <w:name w:val="ListeDéroulante1"/>
            <w:enabled/>
            <w:calcOnExit w:val="0"/>
            <w:ddList>
              <w:listEntry w:val="Célibataire"/>
              <w:listEntry w:val="Marié(e)"/>
              <w:listEntry w:val="Divorcé(e)"/>
              <w:listEntry w:val="Séparé(e)"/>
              <w:listEntry w:val="Veuf(ve)"/>
            </w:ddList>
          </w:ffData>
        </w:fldChar>
      </w:r>
      <w:bookmarkStart w:id="12" w:name="ListeDéroulante1"/>
      <w:r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2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 </w:t>
      </w:r>
      <w:r w:rsidR="0085570E">
        <w:rPr>
          <w:rFonts w:ascii="Century Gothic" w:hAnsi="Century Gothic"/>
        </w:rPr>
        <w:t xml:space="preserve">de changement 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e1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3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171719C6" w14:textId="77777777" w:rsidR="00193575" w:rsidRDefault="0085570E" w:rsidP="0019357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>Date de mariage</w:t>
      </w:r>
      <w:r>
        <w:rPr>
          <w:rStyle w:val="Appelnotedebasdep"/>
          <w:rFonts w:ascii="Century Gothic" w:hAnsi="Century Gothic"/>
        </w:rPr>
        <w:footnoteReference w:id="1"/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4" w:name="Texte3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4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93575">
        <w:rPr>
          <w:rFonts w:ascii="Century Gothic" w:hAnsi="Century Gothic"/>
        </w:rPr>
        <w:t xml:space="preserve">Lieu de mariage : </w:t>
      </w:r>
      <w:r w:rsidR="00193575">
        <w:rPr>
          <w:rFonts w:ascii="Century Gothic" w:hAnsi="Century Gothic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="00193575">
        <w:rPr>
          <w:rFonts w:ascii="Century Gothic" w:hAnsi="Century Gothic"/>
        </w:rPr>
        <w:instrText xml:space="preserve"> FORMTEXT </w:instrText>
      </w:r>
      <w:r w:rsidR="00193575">
        <w:rPr>
          <w:rFonts w:ascii="Century Gothic" w:hAnsi="Century Gothic"/>
        </w:rPr>
      </w:r>
      <w:r w:rsidR="00193575">
        <w:rPr>
          <w:rFonts w:ascii="Century Gothic" w:hAnsi="Century Gothic"/>
        </w:rPr>
        <w:fldChar w:fldCharType="separate"/>
      </w:r>
      <w:r w:rsidR="00193575">
        <w:rPr>
          <w:rFonts w:ascii="Century Gothic" w:hAnsi="Century Gothic"/>
          <w:noProof/>
        </w:rPr>
        <w:t> </w:t>
      </w:r>
      <w:r w:rsidR="00193575">
        <w:rPr>
          <w:rFonts w:ascii="Century Gothic" w:hAnsi="Century Gothic"/>
          <w:noProof/>
        </w:rPr>
        <w:t> </w:t>
      </w:r>
      <w:r w:rsidR="00193575">
        <w:rPr>
          <w:rFonts w:ascii="Century Gothic" w:hAnsi="Century Gothic"/>
          <w:noProof/>
        </w:rPr>
        <w:t> </w:t>
      </w:r>
      <w:r w:rsidR="00193575">
        <w:rPr>
          <w:rFonts w:ascii="Century Gothic" w:hAnsi="Century Gothic"/>
          <w:noProof/>
        </w:rPr>
        <w:t> </w:t>
      </w:r>
      <w:r w:rsidR="00193575">
        <w:rPr>
          <w:rFonts w:ascii="Century Gothic" w:hAnsi="Century Gothic"/>
          <w:noProof/>
        </w:rPr>
        <w:t> </w:t>
      </w:r>
      <w:r w:rsidR="00193575">
        <w:rPr>
          <w:rFonts w:ascii="Century Gothic" w:hAnsi="Century Gothic"/>
        </w:rPr>
        <w:fldChar w:fldCharType="end"/>
      </w:r>
      <w:bookmarkEnd w:id="15"/>
    </w:p>
    <w:p w14:paraId="6C448F87" w14:textId="77777777" w:rsidR="00193575" w:rsidRDefault="00193575" w:rsidP="0019357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N° AVS :  </w:t>
      </w:r>
      <w:r>
        <w:rPr>
          <w:rFonts w:ascii="Century Gothic" w:hAnsi="Century Gothic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6"/>
    </w:p>
    <w:p w14:paraId="1D431CA4" w14:textId="77777777" w:rsidR="00193575" w:rsidRDefault="00193575" w:rsidP="0019357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Langue maternelle : </w:t>
      </w:r>
      <w:r>
        <w:rPr>
          <w:rFonts w:ascii="Century Gothic" w:hAnsi="Century Gothic"/>
        </w:rPr>
        <w:fldChar w:fldCharType="begin">
          <w:ffData>
            <w:name w:val="ListeDéroulante2"/>
            <w:enabled/>
            <w:calcOnExit w:val="0"/>
            <w:ddList>
              <w:listEntry w:val="Français"/>
              <w:listEntry w:val="Allemand"/>
              <w:listEntry w:val="Italien"/>
              <w:listEntry w:val="Anglais"/>
              <w:listEntry w:val="Portuguais"/>
              <w:listEntry w:val="Espagnole"/>
              <w:listEntry w:val="Arabe"/>
              <w:listEntry w:val="Autre"/>
            </w:ddList>
          </w:ffData>
        </w:fldChar>
      </w:r>
      <w:bookmarkStart w:id="17" w:name="ListeDéroulante2"/>
      <w:r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7"/>
    </w:p>
    <w:p w14:paraId="32AE76F4" w14:textId="77777777" w:rsidR="00193575" w:rsidRDefault="00193575" w:rsidP="0019357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Confession : </w:t>
      </w:r>
      <w:r>
        <w:rPr>
          <w:rFonts w:ascii="Century Gothic" w:hAnsi="Century Gothic"/>
        </w:rPr>
        <w:fldChar w:fldCharType="begin">
          <w:ffData>
            <w:name w:val="ListeDéroulante3"/>
            <w:enabled/>
            <w:calcOnExit w:val="0"/>
            <w:ddList>
              <w:listEntry w:val="Catholique"/>
              <w:listEntry w:val="Réformé(e"/>
              <w:listEntry w:val="Sans"/>
              <w:listEntry w:val="Autre"/>
            </w:ddList>
          </w:ffData>
        </w:fldChar>
      </w:r>
      <w:bookmarkStart w:id="18" w:name="ListeDéroulante3"/>
      <w:r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8"/>
    </w:p>
    <w:p w14:paraId="6A162B08" w14:textId="77777777" w:rsidR="00193575" w:rsidRDefault="00193575" w:rsidP="0019357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Armée : </w:t>
      </w:r>
      <w:r>
        <w:rPr>
          <w:rFonts w:ascii="Century Gothic" w:hAnsi="Century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"/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9"/>
      <w:r>
        <w:rPr>
          <w:rFonts w:ascii="Century Gothic" w:hAnsi="Century Gothic"/>
        </w:rPr>
        <w:t xml:space="preserve"> Oui </w:t>
      </w:r>
      <w:r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"/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0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Non</w:t>
      </w:r>
      <w:r>
        <w:rPr>
          <w:rFonts w:ascii="Century Gothic" w:hAnsi="Century Gothic"/>
        </w:rPr>
        <w:tab/>
      </w:r>
      <w:r w:rsidR="0085570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PC</w:t>
      </w:r>
      <w:proofErr w:type="gramEnd"/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1"/>
      <w:r>
        <w:rPr>
          <w:rFonts w:ascii="Century Gothic" w:hAnsi="Century Gothic"/>
        </w:rPr>
        <w:t xml:space="preserve"> Oui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2"/>
      <w:r>
        <w:rPr>
          <w:rFonts w:ascii="Century Gothic" w:hAnsi="Century Gothic"/>
        </w:rPr>
        <w:t xml:space="preserve"> Non</w:t>
      </w:r>
      <w:r w:rsidR="003A0F95"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</w:rPr>
        <w:t xml:space="preserve">Pompier : </w:t>
      </w:r>
      <w:r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"/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3"/>
      <w:r>
        <w:rPr>
          <w:rFonts w:ascii="Century Gothic" w:hAnsi="Century Gothic"/>
        </w:rPr>
        <w:t xml:space="preserve"> Oui  </w:t>
      </w:r>
      <w:r>
        <w:rPr>
          <w:rFonts w:ascii="Century Gothic" w:hAnsi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6"/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4"/>
      <w:r>
        <w:rPr>
          <w:rFonts w:ascii="Century Gothic" w:hAnsi="Century Gothic"/>
        </w:rPr>
        <w:t xml:space="preserve"> Non</w:t>
      </w:r>
    </w:p>
    <w:p w14:paraId="6F7DBB2E" w14:textId="77777777" w:rsidR="00193575" w:rsidRDefault="00193575" w:rsidP="0019357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Chien : </w:t>
      </w:r>
      <w:r>
        <w:rPr>
          <w:rFonts w:ascii="Century Gothic" w:hAnsi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5"/>
      <w:r>
        <w:rPr>
          <w:rFonts w:ascii="Century Gothic" w:hAnsi="Century Gothic"/>
        </w:rPr>
        <w:t xml:space="preserve"> Oui </w:t>
      </w:r>
      <w:r>
        <w:rPr>
          <w:rFonts w:ascii="Century Gothic" w:hAnsi="Century Gothic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6"/>
      <w:r w:rsidR="00F53C5A">
        <w:rPr>
          <w:rFonts w:ascii="Century Gothic" w:hAnsi="Century Gothic"/>
        </w:rPr>
        <w:t xml:space="preserve"> Non</w:t>
      </w:r>
      <w:r w:rsidR="00F53C5A">
        <w:rPr>
          <w:rFonts w:ascii="Century Gothic" w:hAnsi="Century Gothic"/>
        </w:rPr>
        <w:tab/>
        <w:t>si oui, remplir le formulaire « Fiche d’information – Chiens »</w:t>
      </w:r>
      <w:r>
        <w:rPr>
          <w:rFonts w:ascii="Century Gothic" w:hAnsi="Century Gothic"/>
        </w:rPr>
        <w:t>.</w:t>
      </w:r>
    </w:p>
    <w:p w14:paraId="4582B56B" w14:textId="77777777" w:rsidR="00193575" w:rsidRDefault="00193575" w:rsidP="0019357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Arrivée le : </w:t>
      </w:r>
      <w:r>
        <w:rPr>
          <w:rFonts w:ascii="Century Gothic" w:hAnsi="Century Gothic"/>
        </w:rPr>
        <w:fldChar w:fldCharType="begin">
          <w:ffData>
            <w:name w:val="Texte1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7" w:name="Texte1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7"/>
      <w:r>
        <w:rPr>
          <w:rFonts w:ascii="Century Gothic" w:hAnsi="Century Gothic"/>
        </w:rPr>
        <w:tab/>
        <w:t xml:space="preserve">De : </w:t>
      </w:r>
      <w:r>
        <w:rPr>
          <w:rFonts w:ascii="Century Gothic" w:hAnsi="Century Gothic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8" w:name="Texte1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8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NPA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9" w:name="NPA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9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0" w:name="Texte1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0"/>
    </w:p>
    <w:p w14:paraId="42769E51" w14:textId="77777777" w:rsidR="003A0F95" w:rsidRDefault="003A0F95" w:rsidP="003A0F95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Annoncé le : </w:t>
      </w:r>
      <w:r>
        <w:rPr>
          <w:rFonts w:ascii="Century Gothic" w:hAnsi="Century Gothic"/>
        </w:rPr>
        <w:fldChar w:fldCharType="begin">
          <w:ffData>
            <w:name w:val="Texte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1" w:name="Texte1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1"/>
    </w:p>
    <w:p w14:paraId="5BA45819" w14:textId="77777777" w:rsidR="009D3A0F" w:rsidRDefault="009D3A0F" w:rsidP="003A0F95">
      <w:pPr>
        <w:tabs>
          <w:tab w:val="left" w:pos="567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 xml:space="preserve">Profession : </w:t>
      </w:r>
      <w:r>
        <w:rPr>
          <w:rFonts w:ascii="Century Gothic" w:eastAsia="MS Gothic" w:hAnsi="Century Gothic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2" w:name="Texte28"/>
      <w:r>
        <w:rPr>
          <w:rFonts w:ascii="Century Gothic" w:eastAsia="MS Gothic" w:hAnsi="Century Gothic"/>
        </w:rPr>
        <w:instrText xml:space="preserve"> FORMTEXT </w:instrText>
      </w:r>
      <w:r>
        <w:rPr>
          <w:rFonts w:ascii="Century Gothic" w:eastAsia="MS Gothic" w:hAnsi="Century Gothic"/>
        </w:rPr>
      </w:r>
      <w:r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</w:rPr>
        <w:fldChar w:fldCharType="end"/>
      </w:r>
      <w:bookmarkEnd w:id="32"/>
      <w:r>
        <w:rPr>
          <w:rFonts w:ascii="Century Gothic" w:eastAsia="MS Gothic" w:hAnsi="Century Gothic"/>
        </w:rPr>
        <w:t xml:space="preserve"> - Employeur : </w:t>
      </w:r>
      <w:r w:rsidR="004577E5">
        <w:rPr>
          <w:rFonts w:ascii="Century Gothic" w:eastAsia="MS Gothic" w:hAnsi="Century Gothic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3" w:name="Texte29"/>
      <w:r w:rsidR="004577E5">
        <w:rPr>
          <w:rFonts w:ascii="Century Gothic" w:eastAsia="MS Gothic" w:hAnsi="Century Gothic"/>
        </w:rPr>
        <w:instrText xml:space="preserve"> FORMTEXT </w:instrText>
      </w:r>
      <w:r w:rsidR="004577E5">
        <w:rPr>
          <w:rFonts w:ascii="Century Gothic" w:eastAsia="MS Gothic" w:hAnsi="Century Gothic"/>
        </w:rPr>
      </w:r>
      <w:r w:rsidR="004577E5">
        <w:rPr>
          <w:rFonts w:ascii="Century Gothic" w:eastAsia="MS Gothic" w:hAnsi="Century Gothic"/>
        </w:rPr>
        <w:fldChar w:fldCharType="separate"/>
      </w:r>
      <w:r w:rsidR="004577E5">
        <w:rPr>
          <w:rFonts w:ascii="Century Gothic" w:eastAsia="MS Gothic" w:hAnsi="Century Gothic"/>
          <w:noProof/>
        </w:rPr>
        <w:t> </w:t>
      </w:r>
      <w:r w:rsidR="004577E5">
        <w:rPr>
          <w:rFonts w:ascii="Century Gothic" w:eastAsia="MS Gothic" w:hAnsi="Century Gothic"/>
          <w:noProof/>
        </w:rPr>
        <w:t> </w:t>
      </w:r>
      <w:r w:rsidR="004577E5">
        <w:rPr>
          <w:rFonts w:ascii="Century Gothic" w:eastAsia="MS Gothic" w:hAnsi="Century Gothic"/>
          <w:noProof/>
        </w:rPr>
        <w:t> </w:t>
      </w:r>
      <w:r w:rsidR="004577E5">
        <w:rPr>
          <w:rFonts w:ascii="Century Gothic" w:eastAsia="MS Gothic" w:hAnsi="Century Gothic"/>
          <w:noProof/>
        </w:rPr>
        <w:t> </w:t>
      </w:r>
      <w:r w:rsidR="004577E5">
        <w:rPr>
          <w:rFonts w:ascii="Century Gothic" w:eastAsia="MS Gothic" w:hAnsi="Century Gothic"/>
          <w:noProof/>
        </w:rPr>
        <w:t> </w:t>
      </w:r>
      <w:r w:rsidR="004577E5">
        <w:rPr>
          <w:rFonts w:ascii="Century Gothic" w:eastAsia="MS Gothic" w:hAnsi="Century Gothic"/>
        </w:rPr>
        <w:fldChar w:fldCharType="end"/>
      </w:r>
      <w:bookmarkEnd w:id="33"/>
      <w:r>
        <w:rPr>
          <w:rFonts w:ascii="Century Gothic" w:eastAsia="MS Gothic" w:hAnsi="Century Gothic"/>
        </w:rPr>
        <w:t xml:space="preserve"> - NPA : </w:t>
      </w:r>
      <w:r>
        <w:rPr>
          <w:rFonts w:ascii="Century Gothic" w:eastAsia="MS Gothic" w:hAnsi="Century Gothic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4" w:name="Texte30"/>
      <w:r>
        <w:rPr>
          <w:rFonts w:ascii="Century Gothic" w:eastAsia="MS Gothic" w:hAnsi="Century Gothic"/>
        </w:rPr>
        <w:instrText xml:space="preserve"> FORMTEXT </w:instrText>
      </w:r>
      <w:r>
        <w:rPr>
          <w:rFonts w:ascii="Century Gothic" w:eastAsia="MS Gothic" w:hAnsi="Century Gothic"/>
        </w:rPr>
      </w:r>
      <w:r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</w:rPr>
        <w:fldChar w:fldCharType="end"/>
      </w:r>
      <w:bookmarkEnd w:id="34"/>
    </w:p>
    <w:p w14:paraId="4AD4ACA5" w14:textId="77777777" w:rsidR="003230F8" w:rsidRDefault="003230F8" w:rsidP="004577E5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hAnsi="Century Gothic"/>
        </w:rPr>
        <w:t xml:space="preserve">Activité : </w:t>
      </w:r>
      <w:r w:rsidR="004577E5">
        <w:rPr>
          <w:rFonts w:ascii="Century Gothic" w:hAnsi="Century Gothic"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0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D2A63">
        <w:rPr>
          <w:rFonts w:ascii="MS Gothic" w:eastAsia="MS Gothic" w:hAnsi="MS Gothic"/>
        </w:rPr>
      </w:r>
      <w:r w:rsidR="00CD2A63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5"/>
      <w:r>
        <w:rPr>
          <w:rFonts w:ascii="MS Gothic" w:eastAsia="MS Gothic" w:hAnsi="MS Gothic"/>
        </w:rPr>
        <w:t xml:space="preserve"> </w:t>
      </w:r>
      <w:r>
        <w:rPr>
          <w:rFonts w:ascii="Century Gothic" w:eastAsia="MS Gothic" w:hAnsi="Century Gothic"/>
        </w:rPr>
        <w:t xml:space="preserve">Dépendant à plein temps, </w:t>
      </w:r>
    </w:p>
    <w:p w14:paraId="5BF00F8E" w14:textId="77777777" w:rsidR="004577E5" w:rsidRDefault="003230F8" w:rsidP="004577E5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ab/>
      </w:r>
      <w:r>
        <w:rPr>
          <w:rFonts w:ascii="Century Gothic" w:eastAsia="MS Gothic" w:hAnsi="Century Gothic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2"/>
      <w:r>
        <w:rPr>
          <w:rFonts w:ascii="Century Gothic" w:eastAsia="MS Gothic" w:hAnsi="Century Gothic"/>
        </w:rPr>
        <w:instrText xml:space="preserve"> FORMCHECKBOX </w:instrText>
      </w:r>
      <w:r w:rsidR="00CD2A63">
        <w:rPr>
          <w:rFonts w:ascii="Century Gothic" w:eastAsia="MS Gothic" w:hAnsi="Century Gothic"/>
        </w:rPr>
      </w:r>
      <w:r w:rsidR="00CD2A63"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</w:rPr>
        <w:fldChar w:fldCharType="end"/>
      </w:r>
      <w:bookmarkEnd w:id="36"/>
      <w:r>
        <w:rPr>
          <w:rFonts w:ascii="Century Gothic" w:eastAsia="MS Gothic" w:hAnsi="Century Gothic"/>
        </w:rPr>
        <w:t xml:space="preserve"> </w:t>
      </w:r>
      <w:r w:rsidR="004577E5">
        <w:rPr>
          <w:rFonts w:ascii="Century Gothic" w:eastAsia="MS Gothic" w:hAnsi="Century Gothic"/>
        </w:rPr>
        <w:t xml:space="preserve"> </w:t>
      </w:r>
      <w:r>
        <w:rPr>
          <w:rFonts w:ascii="Century Gothic" w:eastAsia="MS Gothic" w:hAnsi="Century Gothic"/>
        </w:rPr>
        <w:t xml:space="preserve">Indépendant à plein temps, </w:t>
      </w:r>
    </w:p>
    <w:p w14:paraId="23919DB8" w14:textId="77777777" w:rsidR="004577E5" w:rsidRDefault="004577E5" w:rsidP="004577E5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ab/>
      </w:r>
      <w:r>
        <w:rPr>
          <w:rFonts w:ascii="Century Gothic" w:eastAsia="MS Gothic" w:hAnsi="Century Gothic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MS Gothic" w:hAnsi="Century Gothic"/>
        </w:rPr>
        <w:instrText xml:space="preserve"> FORMCHECKBOX </w:instrText>
      </w:r>
      <w:r w:rsidR="00CD2A63">
        <w:rPr>
          <w:rFonts w:ascii="Century Gothic" w:eastAsia="MS Gothic" w:hAnsi="Century Gothic"/>
        </w:rPr>
      </w:r>
      <w:r w:rsidR="00CD2A63"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</w:rPr>
        <w:fldChar w:fldCharType="end"/>
      </w:r>
      <w:r>
        <w:rPr>
          <w:rFonts w:ascii="Century Gothic" w:eastAsia="MS Gothic" w:hAnsi="Century Gothic"/>
        </w:rPr>
        <w:t xml:space="preserve">  Sans activité lucrative, </w:t>
      </w:r>
    </w:p>
    <w:p w14:paraId="245C5B3C" w14:textId="77777777" w:rsidR="003230F8" w:rsidRDefault="004577E5" w:rsidP="004577E5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ab/>
      </w:r>
      <w:r w:rsidR="003230F8">
        <w:rPr>
          <w:rFonts w:ascii="Century Gothic" w:eastAsia="MS Gothic" w:hAnsi="Century Gothic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4"/>
      <w:r w:rsidR="003230F8">
        <w:rPr>
          <w:rFonts w:ascii="Century Gothic" w:eastAsia="MS Gothic" w:hAnsi="Century Gothic"/>
        </w:rPr>
        <w:instrText xml:space="preserve"> FORMCHECKBOX </w:instrText>
      </w:r>
      <w:r w:rsidR="00CD2A63">
        <w:rPr>
          <w:rFonts w:ascii="Century Gothic" w:eastAsia="MS Gothic" w:hAnsi="Century Gothic"/>
        </w:rPr>
      </w:r>
      <w:r w:rsidR="00CD2A63">
        <w:rPr>
          <w:rFonts w:ascii="Century Gothic" w:eastAsia="MS Gothic" w:hAnsi="Century Gothic"/>
        </w:rPr>
        <w:fldChar w:fldCharType="separate"/>
      </w:r>
      <w:r w:rsidR="003230F8">
        <w:rPr>
          <w:rFonts w:ascii="Century Gothic" w:eastAsia="MS Gothic" w:hAnsi="Century Gothic"/>
        </w:rPr>
        <w:fldChar w:fldCharType="end"/>
      </w:r>
      <w:bookmarkEnd w:id="37"/>
      <w:r>
        <w:rPr>
          <w:rFonts w:ascii="Century Gothic" w:eastAsia="MS Gothic" w:hAnsi="Century Gothic"/>
        </w:rPr>
        <w:t xml:space="preserve">  </w:t>
      </w:r>
      <w:r w:rsidR="003230F8">
        <w:rPr>
          <w:rFonts w:ascii="Century Gothic" w:eastAsia="MS Gothic" w:hAnsi="Century Gothic"/>
        </w:rPr>
        <w:t>Rentier</w:t>
      </w:r>
      <w:r>
        <w:rPr>
          <w:rFonts w:ascii="Century Gothic" w:eastAsia="MS Gothic" w:hAnsi="Century Gothic"/>
        </w:rPr>
        <w:t xml:space="preserve"> -ère</w:t>
      </w:r>
    </w:p>
    <w:p w14:paraId="0624D9E7" w14:textId="77777777" w:rsidR="003A0F95" w:rsidRDefault="003A0F95" w:rsidP="003A0F95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 : </w:t>
      </w:r>
      <w:r>
        <w:rPr>
          <w:rFonts w:ascii="Century Gothic" w:hAnsi="Century Gothic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8" w:name="Texte2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8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E-mail</w:t>
      </w:r>
      <w:proofErr w:type="gramEnd"/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9" w:name="Texte2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9"/>
    </w:p>
    <w:p w14:paraId="4EC822DF" w14:textId="77777777" w:rsidR="003A0F95" w:rsidRDefault="003A0F95" w:rsidP="003A0F95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Assurance ménage : </w:t>
      </w:r>
      <w:r>
        <w:rPr>
          <w:rFonts w:ascii="Century Gothic" w:hAnsi="Century Gothic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40" w:name="Texte2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40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Assurance maladie : </w:t>
      </w:r>
      <w:r>
        <w:rPr>
          <w:rFonts w:ascii="Century Gothic" w:hAnsi="Century Gothic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1" w:name="Texte2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41"/>
    </w:p>
    <w:p w14:paraId="6EEEA870" w14:textId="77777777" w:rsidR="00A83880" w:rsidRDefault="003A0F95" w:rsidP="003A0F95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 à Soyhières : </w:t>
      </w:r>
      <w:r w:rsidR="004577E5">
        <w:rPr>
          <w:rFonts w:ascii="Century Gothic" w:hAnsi="Century Gothic"/>
        </w:rPr>
        <w:fldChar w:fldCharType="begin">
          <w:ffData>
            <w:name w:val="ListeDéroulante4"/>
            <w:enabled/>
            <w:calcOnExit w:val="0"/>
            <w:ddList>
              <w:listEntry w:val="  "/>
              <w:listEntry w:val="Chemin de la Réselle"/>
              <w:listEntry w:val="Chemin de la Sapinière"/>
              <w:listEntry w:val="Chemin des Sorbiers"/>
              <w:listEntry w:val="Chemin des Tilleuls"/>
              <w:listEntry w:val="Chemin du Brunchenal"/>
              <w:listEntry w:val="Chemin du Château"/>
              <w:listEntry w:val="Chemin du Vorbourg"/>
              <w:listEntry w:val="Clos du Moulin"/>
              <w:listEntry w:val="Route de Bâle"/>
              <w:listEntry w:val="Route de France"/>
              <w:listEntry w:val="Rue du 23-Juin"/>
              <w:listEntry w:val="Les Riedes-Dessus"/>
              <w:listEntry w:val="La Cantine"/>
              <w:listEntry w:val="La Réselle"/>
              <w:listEntry w:val="La Fin"/>
              <w:listEntry w:val="Le Bambois"/>
              <w:listEntry w:val="Le Boueq"/>
              <w:listEntry w:val="Place de la Liberté"/>
            </w:ddList>
          </w:ffData>
        </w:fldChar>
      </w:r>
      <w:bookmarkStart w:id="42" w:name="ListeDéroulante4"/>
      <w:r w:rsidR="004577E5"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 w:rsidR="004577E5">
        <w:rPr>
          <w:rFonts w:ascii="Century Gothic" w:hAnsi="Century Gothic"/>
        </w:rPr>
        <w:fldChar w:fldCharType="end"/>
      </w:r>
      <w:bookmarkEnd w:id="42"/>
      <w:r>
        <w:rPr>
          <w:rFonts w:ascii="Century Gothic" w:hAnsi="Century Gothic"/>
        </w:rPr>
        <w:t xml:space="preserve">  N ° </w:t>
      </w:r>
      <w:r>
        <w:rPr>
          <w:rFonts w:ascii="Century Gothic" w:hAnsi="Century Gothic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3" w:name="Texte2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43"/>
      <w:r w:rsidR="0022675E">
        <w:rPr>
          <w:rFonts w:ascii="Century Gothic" w:hAnsi="Century Gothic"/>
        </w:rPr>
        <w:t xml:space="preserve"> </w:t>
      </w:r>
      <w:r w:rsidR="00A83880">
        <w:rPr>
          <w:rFonts w:ascii="Century Gothic" w:hAnsi="Century Gothic"/>
        </w:rPr>
        <w:t xml:space="preserve">- Appartement : </w:t>
      </w:r>
      <w:r w:rsidR="00A83880">
        <w:rPr>
          <w:rFonts w:ascii="Century Gothic" w:hAnsi="Century Gothic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4" w:name="Texte27"/>
      <w:r w:rsidR="00A83880">
        <w:rPr>
          <w:rFonts w:ascii="Century Gothic" w:hAnsi="Century Gothic"/>
        </w:rPr>
        <w:instrText xml:space="preserve"> FORMTEXT </w:instrText>
      </w:r>
      <w:r w:rsidR="00A83880">
        <w:rPr>
          <w:rFonts w:ascii="Century Gothic" w:hAnsi="Century Gothic"/>
        </w:rPr>
      </w:r>
      <w:r w:rsidR="00A83880">
        <w:rPr>
          <w:rFonts w:ascii="Century Gothic" w:hAnsi="Century Gothic"/>
        </w:rPr>
        <w:fldChar w:fldCharType="separate"/>
      </w:r>
      <w:r w:rsidR="00A83880">
        <w:rPr>
          <w:rFonts w:ascii="Century Gothic" w:hAnsi="Century Gothic"/>
          <w:noProof/>
        </w:rPr>
        <w:t> </w:t>
      </w:r>
      <w:r w:rsidR="00A83880">
        <w:rPr>
          <w:rFonts w:ascii="Century Gothic" w:hAnsi="Century Gothic"/>
          <w:noProof/>
        </w:rPr>
        <w:t> </w:t>
      </w:r>
      <w:r w:rsidR="00A83880">
        <w:rPr>
          <w:rFonts w:ascii="Century Gothic" w:hAnsi="Century Gothic"/>
          <w:noProof/>
        </w:rPr>
        <w:t> </w:t>
      </w:r>
      <w:r w:rsidR="00A83880">
        <w:rPr>
          <w:rFonts w:ascii="Century Gothic" w:hAnsi="Century Gothic"/>
          <w:noProof/>
        </w:rPr>
        <w:t> </w:t>
      </w:r>
      <w:r w:rsidR="00A83880">
        <w:rPr>
          <w:rFonts w:ascii="Century Gothic" w:hAnsi="Century Gothic"/>
          <w:noProof/>
        </w:rPr>
        <w:t> </w:t>
      </w:r>
      <w:r w:rsidR="00A83880">
        <w:rPr>
          <w:rFonts w:ascii="Century Gothic" w:hAnsi="Century Gothic"/>
        </w:rPr>
        <w:fldChar w:fldCharType="end"/>
      </w:r>
      <w:bookmarkEnd w:id="44"/>
    </w:p>
    <w:p w14:paraId="54C0D250" w14:textId="77777777" w:rsidR="003A0F95" w:rsidRDefault="0022675E" w:rsidP="003A0F95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Case postale : </w:t>
      </w:r>
      <w:r>
        <w:rPr>
          <w:rFonts w:ascii="Century Gothic" w:hAnsi="Century Gothic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5" w:name="Texte2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45"/>
    </w:p>
    <w:p w14:paraId="04512A32" w14:textId="77777777" w:rsidR="0085570E" w:rsidRDefault="0085570E" w:rsidP="0085570E">
      <w:pPr>
        <w:pBdr>
          <w:top w:val="single" w:sz="4" w:space="1" w:color="auto"/>
        </w:pBd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Documents à joindre : </w:t>
      </w:r>
    </w:p>
    <w:p w14:paraId="38CC7F8E" w14:textId="24D79911" w:rsidR="009D3A0F" w:rsidRDefault="0085570E" w:rsidP="0085570E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 w:rsidRPr="0085570E">
        <w:rPr>
          <w:rFonts w:ascii="Century Gothic" w:hAnsi="Century Gothic"/>
          <w:b/>
        </w:rPr>
        <w:t xml:space="preserve">Copie </w:t>
      </w:r>
      <w:r w:rsidR="00FC09E2">
        <w:rPr>
          <w:rFonts w:ascii="Century Gothic" w:hAnsi="Century Gothic"/>
          <w:b/>
        </w:rPr>
        <w:t xml:space="preserve">carte d’ass. </w:t>
      </w:r>
      <w:proofErr w:type="gramStart"/>
      <w:r w:rsidRPr="0085570E">
        <w:rPr>
          <w:rFonts w:ascii="Century Gothic" w:hAnsi="Century Gothic"/>
          <w:b/>
        </w:rPr>
        <w:t>maladie</w:t>
      </w:r>
      <w:proofErr w:type="gramEnd"/>
      <w:r>
        <w:rPr>
          <w:rFonts w:ascii="Century Gothic" w:hAnsi="Century Gothic"/>
          <w:b/>
        </w:rPr>
        <w:t xml:space="preserve"> (1x)</w:t>
      </w:r>
    </w:p>
    <w:p w14:paraId="184637B1" w14:textId="77777777" w:rsidR="0085570E" w:rsidRDefault="0085570E" w:rsidP="0085570E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Copie Assurance ménage (1x)</w:t>
      </w:r>
    </w:p>
    <w:p w14:paraId="58D33141" w14:textId="77777777" w:rsidR="0085570E" w:rsidRDefault="0085570E" w:rsidP="0085570E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Copie Passeport/carte d’identité valable (</w:t>
      </w:r>
      <w:r w:rsidR="004577E5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x)</w:t>
      </w:r>
    </w:p>
    <w:p w14:paraId="39156E0B" w14:textId="77777777" w:rsidR="0085570E" w:rsidRDefault="0085570E" w:rsidP="0085570E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Permis de séjour (original) (1x)</w:t>
      </w:r>
    </w:p>
    <w:p w14:paraId="062B7743" w14:textId="77777777" w:rsidR="004577E5" w:rsidRDefault="004577E5">
      <w:pPr>
        <w:rPr>
          <w:rFonts w:ascii="Century Gothic" w:hAnsi="Century Gothic"/>
          <w:b/>
        </w:rPr>
      </w:pPr>
    </w:p>
    <w:p w14:paraId="4C8B01F5" w14:textId="77777777" w:rsidR="003A0F95" w:rsidRDefault="003A0F95" w:rsidP="003A0F95">
      <w:pPr>
        <w:pBdr>
          <w:top w:val="single" w:sz="4" w:space="1" w:color="auto"/>
        </w:pBdr>
        <w:tabs>
          <w:tab w:val="left" w:pos="56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Conjoint(e)</w:t>
      </w:r>
      <w:r w:rsidR="0085570E">
        <w:rPr>
          <w:rFonts w:ascii="Century Gothic" w:hAnsi="Century Gothic"/>
          <w:b/>
        </w:rPr>
        <w:t>/concubin/colocataire</w:t>
      </w:r>
    </w:p>
    <w:p w14:paraId="0BD6EBD3" w14:textId="77777777" w:rsidR="004577E5" w:rsidRDefault="004577E5" w:rsidP="004577E5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 de famille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4F21ACA2" w14:textId="77777777" w:rsidR="004577E5" w:rsidRDefault="004577E5" w:rsidP="004577E5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>Père : Nom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Prénoms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59E8986B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Mère : Nom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née : </w:t>
      </w:r>
      <w:r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4B2C2B58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Origine : </w:t>
      </w:r>
      <w:r>
        <w:rPr>
          <w:rFonts w:ascii="Century Gothic" w:hAnsi="Century Gothic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Date de naissance : </w:t>
      </w:r>
      <w:r>
        <w:rPr>
          <w:rFonts w:ascii="Century Gothic" w:hAnsi="Century Gothic"/>
        </w:rPr>
        <w:fldChar w:fldCharType="begin">
          <w:ffData>
            <w:name w:val="Texte9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Lieu de naissance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7887AD13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Date d’entrée en Suisse : </w:t>
      </w:r>
      <w:r>
        <w:rPr>
          <w:rFonts w:ascii="Century Gothic" w:hAnsi="Century Gothic"/>
        </w:rPr>
        <w:fldChar w:fldCharType="begin">
          <w:ffData>
            <w:name w:val="Texte3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Date d’entrée dans le Canton : </w:t>
      </w:r>
      <w:r>
        <w:rPr>
          <w:rFonts w:ascii="Century Gothic" w:hAnsi="Century Gothic"/>
        </w:rPr>
        <w:fldChar w:fldCharType="begin">
          <w:ffData>
            <w:name w:val="Texte3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</w:p>
    <w:p w14:paraId="0807B781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Etat civil : </w:t>
      </w:r>
      <w:r>
        <w:rPr>
          <w:rFonts w:ascii="Century Gothic" w:hAnsi="Century Gothic"/>
        </w:rPr>
        <w:fldChar w:fldCharType="begin">
          <w:ffData>
            <w:name w:val="ListeDéroulante1"/>
            <w:enabled/>
            <w:calcOnExit w:val="0"/>
            <w:ddList>
              <w:listEntry w:val="Célibataire"/>
              <w:listEntry w:val="Marié(e)"/>
              <w:listEntry w:val="Divorcé(e)"/>
              <w:listEntry w:val="Séparé(e)"/>
              <w:listEntry w:val="Veuf(ve)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Date de changement : </w:t>
      </w:r>
      <w:r>
        <w:rPr>
          <w:rFonts w:ascii="Century Gothic" w:hAnsi="Century Gothic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B177E3F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>Date de mariage</w:t>
      </w:r>
      <w:r>
        <w:rPr>
          <w:rStyle w:val="Appelnotedebasdep"/>
          <w:rFonts w:ascii="Century Gothic" w:hAnsi="Century Gothic"/>
        </w:rPr>
        <w:footnoteReference w:id="2"/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Lieu de mariage : </w:t>
      </w:r>
      <w:r>
        <w:rPr>
          <w:rFonts w:ascii="Century Gothic" w:hAnsi="Century Gothic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3F52FB12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N° AVS :  </w:t>
      </w:r>
      <w:r>
        <w:rPr>
          <w:rFonts w:ascii="Century Gothic" w:hAnsi="Century Gothic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6D76C69D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Langue maternelle : </w:t>
      </w:r>
      <w:r>
        <w:rPr>
          <w:rFonts w:ascii="Century Gothic" w:hAnsi="Century Gothic"/>
        </w:rPr>
        <w:fldChar w:fldCharType="begin">
          <w:ffData>
            <w:name w:val="ListeDéroulante2"/>
            <w:enabled/>
            <w:calcOnExit w:val="0"/>
            <w:ddList>
              <w:listEntry w:val="Français"/>
              <w:listEntry w:val="Allemand"/>
              <w:listEntry w:val="Italien"/>
              <w:listEntry w:val="Anglais"/>
              <w:listEntry w:val="Portuguais"/>
              <w:listEntry w:val="Espagnole"/>
              <w:listEntry w:val="Arabe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</w:p>
    <w:p w14:paraId="00AE7684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Confession : </w:t>
      </w:r>
      <w:r>
        <w:rPr>
          <w:rFonts w:ascii="Century Gothic" w:hAnsi="Century Gothic"/>
        </w:rPr>
        <w:fldChar w:fldCharType="begin">
          <w:ffData>
            <w:name w:val="ListeDéroulante3"/>
            <w:enabled/>
            <w:calcOnExit w:val="0"/>
            <w:ddList>
              <w:listEntry w:val="Catholique"/>
              <w:listEntry w:val="Réformé(e"/>
              <w:listEntry w:val="Sans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</w:p>
    <w:p w14:paraId="400554A2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Armée : </w:t>
      </w:r>
      <w:r>
        <w:rPr>
          <w:rFonts w:ascii="Century Gothic" w:hAnsi="Century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Oui </w:t>
      </w:r>
      <w:r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Non</w:t>
      </w:r>
      <w:r>
        <w:rPr>
          <w:rFonts w:ascii="Century Gothic" w:hAnsi="Century Gothic"/>
        </w:rPr>
        <w:tab/>
        <w:t xml:space="preserve"> PC</w:t>
      </w:r>
      <w:proofErr w:type="gramEnd"/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Oui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Non           Pompier : </w:t>
      </w:r>
      <w:r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Oui  </w:t>
      </w:r>
      <w:r>
        <w:rPr>
          <w:rFonts w:ascii="Century Gothic" w:hAnsi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Non</w:t>
      </w:r>
    </w:p>
    <w:p w14:paraId="278CAAEA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Chien : </w:t>
      </w:r>
      <w:r>
        <w:rPr>
          <w:rFonts w:ascii="Century Gothic" w:hAnsi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Oui </w:t>
      </w:r>
      <w:r>
        <w:rPr>
          <w:rFonts w:ascii="Century Gothic" w:hAnsi="Century Gothic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Non</w:t>
      </w:r>
      <w:r>
        <w:rPr>
          <w:rFonts w:ascii="Century Gothic" w:hAnsi="Century Gothic"/>
        </w:rPr>
        <w:tab/>
        <w:t>si oui, remplir le formulaire « Fiche d’information – Chiens ».</w:t>
      </w:r>
    </w:p>
    <w:p w14:paraId="5A858CB4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Arrivée le : </w:t>
      </w:r>
      <w:r>
        <w:rPr>
          <w:rFonts w:ascii="Century Gothic" w:hAnsi="Century Gothic"/>
        </w:rPr>
        <w:fldChar w:fldCharType="begin">
          <w:ffData>
            <w:name w:val="Texte14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De : </w:t>
      </w:r>
      <w:r>
        <w:rPr>
          <w:rFonts w:ascii="Century Gothic" w:hAnsi="Century Gothic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NPA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5073A9FC" w14:textId="77777777" w:rsidR="004577E5" w:rsidRDefault="004577E5" w:rsidP="004577E5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Annoncé le : </w:t>
      </w:r>
      <w:r>
        <w:rPr>
          <w:rFonts w:ascii="Century Gothic" w:hAnsi="Century Gothic"/>
        </w:rPr>
        <w:fldChar w:fldCharType="begin">
          <w:ffData>
            <w:name w:val="Texte17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004D052A" w14:textId="77777777" w:rsidR="004577E5" w:rsidRDefault="004577E5" w:rsidP="004577E5">
      <w:pPr>
        <w:tabs>
          <w:tab w:val="left" w:pos="567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 xml:space="preserve">Profession : </w:t>
      </w:r>
      <w:r>
        <w:rPr>
          <w:rFonts w:ascii="Century Gothic" w:eastAsia="MS Gothic" w:hAnsi="Century Gothic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Century Gothic" w:eastAsia="MS Gothic" w:hAnsi="Century Gothic"/>
        </w:rPr>
        <w:instrText xml:space="preserve"> FORMTEXT </w:instrText>
      </w:r>
      <w:r>
        <w:rPr>
          <w:rFonts w:ascii="Century Gothic" w:eastAsia="MS Gothic" w:hAnsi="Century Gothic"/>
        </w:rPr>
      </w:r>
      <w:r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</w:rPr>
        <w:fldChar w:fldCharType="end"/>
      </w:r>
      <w:r>
        <w:rPr>
          <w:rFonts w:ascii="Century Gothic" w:eastAsia="MS Gothic" w:hAnsi="Century Gothic"/>
        </w:rPr>
        <w:t xml:space="preserve"> - Employeur : </w:t>
      </w:r>
      <w:r>
        <w:rPr>
          <w:rFonts w:ascii="Century Gothic" w:eastAsia="MS Gothic" w:hAnsi="Century Gothic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Century Gothic" w:eastAsia="MS Gothic" w:hAnsi="Century Gothic"/>
        </w:rPr>
        <w:instrText xml:space="preserve"> FORMTEXT </w:instrText>
      </w:r>
      <w:r>
        <w:rPr>
          <w:rFonts w:ascii="Century Gothic" w:eastAsia="MS Gothic" w:hAnsi="Century Gothic"/>
        </w:rPr>
      </w:r>
      <w:r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</w:rPr>
        <w:fldChar w:fldCharType="end"/>
      </w:r>
      <w:r>
        <w:rPr>
          <w:rFonts w:ascii="Century Gothic" w:eastAsia="MS Gothic" w:hAnsi="Century Gothic"/>
        </w:rPr>
        <w:t xml:space="preserve"> - NPA : </w:t>
      </w:r>
      <w:r>
        <w:rPr>
          <w:rFonts w:ascii="Century Gothic" w:eastAsia="MS Gothic" w:hAnsi="Century Gothic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ascii="Century Gothic" w:eastAsia="MS Gothic" w:hAnsi="Century Gothic"/>
        </w:rPr>
        <w:instrText xml:space="preserve"> FORMTEXT </w:instrText>
      </w:r>
      <w:r>
        <w:rPr>
          <w:rFonts w:ascii="Century Gothic" w:eastAsia="MS Gothic" w:hAnsi="Century Gothic"/>
        </w:rPr>
      </w:r>
      <w:r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</w:rPr>
        <w:fldChar w:fldCharType="end"/>
      </w:r>
    </w:p>
    <w:p w14:paraId="25CBBCDB" w14:textId="77777777" w:rsidR="004577E5" w:rsidRDefault="004577E5" w:rsidP="004577E5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hAnsi="Century Gothic"/>
        </w:rPr>
        <w:t xml:space="preserve">Activité : </w:t>
      </w:r>
      <w:r>
        <w:rPr>
          <w:rFonts w:ascii="Century Gothic" w:hAnsi="Century Gothic"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D2A63">
        <w:rPr>
          <w:rFonts w:ascii="MS Gothic" w:eastAsia="MS Gothic" w:hAnsi="MS Gothic"/>
        </w:rPr>
      </w:r>
      <w:r w:rsidR="00CD2A63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>
        <w:rPr>
          <w:rFonts w:ascii="Century Gothic" w:eastAsia="MS Gothic" w:hAnsi="Century Gothic"/>
        </w:rPr>
        <w:t xml:space="preserve">Dépendant à plein temps, </w:t>
      </w:r>
    </w:p>
    <w:p w14:paraId="1418D190" w14:textId="77777777" w:rsidR="004577E5" w:rsidRDefault="004577E5" w:rsidP="004577E5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ab/>
      </w:r>
      <w:r>
        <w:rPr>
          <w:rFonts w:ascii="Century Gothic" w:eastAsia="MS Gothic" w:hAnsi="Century Gothic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MS Gothic" w:hAnsi="Century Gothic"/>
        </w:rPr>
        <w:instrText xml:space="preserve"> FORMCHECKBOX </w:instrText>
      </w:r>
      <w:r w:rsidR="00CD2A63">
        <w:rPr>
          <w:rFonts w:ascii="Century Gothic" w:eastAsia="MS Gothic" w:hAnsi="Century Gothic"/>
        </w:rPr>
      </w:r>
      <w:r w:rsidR="00CD2A63"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</w:rPr>
        <w:fldChar w:fldCharType="end"/>
      </w:r>
      <w:r>
        <w:rPr>
          <w:rFonts w:ascii="Century Gothic" w:eastAsia="MS Gothic" w:hAnsi="Century Gothic"/>
        </w:rPr>
        <w:t xml:space="preserve">  Indépendant à plein temps, </w:t>
      </w:r>
    </w:p>
    <w:p w14:paraId="172C456D" w14:textId="77777777" w:rsidR="004577E5" w:rsidRDefault="004577E5" w:rsidP="004577E5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ab/>
      </w:r>
      <w:r>
        <w:rPr>
          <w:rFonts w:ascii="Century Gothic" w:eastAsia="MS Gothic" w:hAnsi="Century Gothic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MS Gothic" w:hAnsi="Century Gothic"/>
        </w:rPr>
        <w:instrText xml:space="preserve"> FORMCHECKBOX </w:instrText>
      </w:r>
      <w:r w:rsidR="00CD2A63">
        <w:rPr>
          <w:rFonts w:ascii="Century Gothic" w:eastAsia="MS Gothic" w:hAnsi="Century Gothic"/>
        </w:rPr>
      </w:r>
      <w:r w:rsidR="00CD2A63"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</w:rPr>
        <w:fldChar w:fldCharType="end"/>
      </w:r>
      <w:r>
        <w:rPr>
          <w:rFonts w:ascii="Century Gothic" w:eastAsia="MS Gothic" w:hAnsi="Century Gothic"/>
        </w:rPr>
        <w:t xml:space="preserve">  Sans activité lucrative, </w:t>
      </w:r>
    </w:p>
    <w:p w14:paraId="18701E59" w14:textId="77777777" w:rsidR="004577E5" w:rsidRDefault="004577E5" w:rsidP="004577E5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ab/>
      </w:r>
      <w:r>
        <w:rPr>
          <w:rFonts w:ascii="Century Gothic" w:eastAsia="MS Gothic" w:hAnsi="Century Gothic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MS Gothic" w:hAnsi="Century Gothic"/>
        </w:rPr>
        <w:instrText xml:space="preserve"> FORMCHECKBOX </w:instrText>
      </w:r>
      <w:r w:rsidR="00CD2A63">
        <w:rPr>
          <w:rFonts w:ascii="Century Gothic" w:eastAsia="MS Gothic" w:hAnsi="Century Gothic"/>
        </w:rPr>
      </w:r>
      <w:r w:rsidR="00CD2A63"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</w:rPr>
        <w:fldChar w:fldCharType="end"/>
      </w:r>
      <w:r>
        <w:rPr>
          <w:rFonts w:ascii="Century Gothic" w:eastAsia="MS Gothic" w:hAnsi="Century Gothic"/>
        </w:rPr>
        <w:t xml:space="preserve">  Rentier -ère</w:t>
      </w:r>
    </w:p>
    <w:p w14:paraId="2048F534" w14:textId="77777777" w:rsidR="004577E5" w:rsidRDefault="004577E5" w:rsidP="004577E5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 : </w:t>
      </w:r>
      <w:r>
        <w:rPr>
          <w:rFonts w:ascii="Century Gothic" w:hAnsi="Century Gothic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E-mail</w:t>
      </w:r>
      <w:proofErr w:type="gramEnd"/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29F3A090" w14:textId="77777777" w:rsidR="004577E5" w:rsidRDefault="004577E5" w:rsidP="004577E5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Assurance ménage : </w:t>
      </w:r>
      <w:r>
        <w:rPr>
          <w:rFonts w:ascii="Century Gothic" w:hAnsi="Century Gothic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Assurance maladie : </w:t>
      </w:r>
      <w:r>
        <w:rPr>
          <w:rFonts w:ascii="Century Gothic" w:hAnsi="Century Gothic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02637188" w14:textId="77777777" w:rsidR="004577E5" w:rsidRDefault="004577E5" w:rsidP="004577E5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 à Soyhières : </w:t>
      </w:r>
      <w:r>
        <w:rPr>
          <w:rFonts w:ascii="Century Gothic" w:hAnsi="Century Gothic"/>
        </w:rPr>
        <w:fldChar w:fldCharType="begin">
          <w:ffData>
            <w:name w:val="ListeDéroulante4"/>
            <w:enabled/>
            <w:calcOnExit w:val="0"/>
            <w:ddList>
              <w:listEntry w:val="  "/>
              <w:listEntry w:val="Chemin de la Réselle"/>
              <w:listEntry w:val="Chemin de la Sapinière"/>
              <w:listEntry w:val="Chemin des Sorbiers"/>
              <w:listEntry w:val="Chemin des Tilleuls"/>
              <w:listEntry w:val="Chemin du Brunchenal"/>
              <w:listEntry w:val="Chemin du Château"/>
              <w:listEntry w:val="Chemin du Vorbourg"/>
              <w:listEntry w:val="Clos du Moulin"/>
              <w:listEntry w:val="Route de Bâle"/>
              <w:listEntry w:val="Route de France"/>
              <w:listEntry w:val="Rue du 23-Juin"/>
              <w:listEntry w:val="Les Riedes-Dessus"/>
              <w:listEntry w:val="La Cantine"/>
              <w:listEntry w:val="La Réselle"/>
              <w:listEntry w:val="La Fin"/>
              <w:listEntry w:val="Le Bambois"/>
              <w:listEntry w:val="Le Boueq"/>
              <w:listEntry w:val="Place de la Liberté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 N ° </w:t>
      </w:r>
      <w:r>
        <w:rPr>
          <w:rFonts w:ascii="Century Gothic" w:hAnsi="Century Gothic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- Appartement : </w:t>
      </w:r>
      <w:r>
        <w:rPr>
          <w:rFonts w:ascii="Century Gothic" w:hAnsi="Century Gothic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3C07313E" w14:textId="77777777" w:rsidR="004577E5" w:rsidRDefault="004577E5" w:rsidP="004577E5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Case postale : </w:t>
      </w:r>
      <w:r>
        <w:rPr>
          <w:rFonts w:ascii="Century Gothic" w:hAnsi="Century Gothic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7AF8F243" w14:textId="77777777" w:rsidR="0085570E" w:rsidRDefault="0085570E" w:rsidP="0085570E">
      <w:r>
        <w:br w:type="page"/>
      </w:r>
    </w:p>
    <w:p w14:paraId="3B72E3E9" w14:textId="77777777" w:rsidR="009D3A0F" w:rsidRDefault="009D3A0F" w:rsidP="009D3A0F">
      <w:pPr>
        <w:tabs>
          <w:tab w:val="left" w:pos="567"/>
        </w:tabs>
        <w:rPr>
          <w:rFonts w:ascii="Century Gothic" w:hAnsi="Century Gothic"/>
        </w:rPr>
      </w:pPr>
    </w:p>
    <w:p w14:paraId="419E26F4" w14:textId="77777777" w:rsidR="003A0F95" w:rsidRDefault="003A0F95" w:rsidP="003A0F95">
      <w:pPr>
        <w:pBdr>
          <w:top w:val="single" w:sz="4" w:space="1" w:color="auto"/>
        </w:pBdr>
        <w:tabs>
          <w:tab w:val="left" w:pos="56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Enfant(s)</w:t>
      </w:r>
    </w:p>
    <w:p w14:paraId="6B493927" w14:textId="77777777" w:rsidR="003A0F95" w:rsidRDefault="003A0F95" w:rsidP="003A0F95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 de famille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73227730" w14:textId="77777777" w:rsidR="004577E5" w:rsidRDefault="004577E5" w:rsidP="004577E5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>Père : Nom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Prénoms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0C436D8B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Mère : Nom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née : </w:t>
      </w:r>
      <w:r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11CE1FC7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Origine : </w:t>
      </w:r>
      <w:r>
        <w:rPr>
          <w:rFonts w:ascii="Century Gothic" w:hAnsi="Century Gothic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Date de naissance : </w:t>
      </w:r>
      <w:r>
        <w:rPr>
          <w:rFonts w:ascii="Century Gothic" w:hAnsi="Century Gothic"/>
        </w:rPr>
        <w:fldChar w:fldCharType="begin">
          <w:ffData>
            <w:name w:val="Texte9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Lieu de naissance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2BA5C433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N° AVS :  </w:t>
      </w:r>
      <w:r>
        <w:rPr>
          <w:rFonts w:ascii="Century Gothic" w:hAnsi="Century Gothic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1164A721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Langue maternelle : </w:t>
      </w:r>
      <w:r>
        <w:rPr>
          <w:rFonts w:ascii="Century Gothic" w:hAnsi="Century Gothic"/>
        </w:rPr>
        <w:fldChar w:fldCharType="begin">
          <w:ffData>
            <w:name w:val="ListeDéroulante2"/>
            <w:enabled/>
            <w:calcOnExit w:val="0"/>
            <w:ddList>
              <w:listEntry w:val="Français"/>
              <w:listEntry w:val="Allemand"/>
              <w:listEntry w:val="Italien"/>
              <w:listEntry w:val="Anglais"/>
              <w:listEntry w:val="Portuguais"/>
              <w:listEntry w:val="Espagnole"/>
              <w:listEntry w:val="Arabe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</w:p>
    <w:p w14:paraId="5D6C6538" w14:textId="77777777" w:rsidR="00F53C5A" w:rsidRDefault="00F53C5A" w:rsidP="00F53C5A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Confession : </w:t>
      </w:r>
      <w:r>
        <w:rPr>
          <w:rFonts w:ascii="Century Gothic" w:hAnsi="Century Gothic"/>
        </w:rPr>
        <w:fldChar w:fldCharType="begin">
          <w:ffData>
            <w:name w:val="ListeDéroulante3"/>
            <w:enabled/>
            <w:calcOnExit w:val="0"/>
            <w:ddList>
              <w:listEntry w:val="Catholique"/>
              <w:listEntry w:val="Réformé(e"/>
              <w:listEntry w:val="Sans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Assurance maladie : </w:t>
      </w:r>
      <w:r>
        <w:rPr>
          <w:rFonts w:ascii="Century Gothic" w:hAnsi="Century Gothic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2273F315" w14:textId="77777777" w:rsidR="003A0F95" w:rsidRDefault="003A0F95" w:rsidP="003A0F95">
      <w:pPr>
        <w:pBdr>
          <w:top w:val="single" w:sz="4" w:space="1" w:color="auto"/>
        </w:pBdr>
        <w:tabs>
          <w:tab w:val="left" w:pos="56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Enfant(s)</w:t>
      </w:r>
    </w:p>
    <w:p w14:paraId="55412905" w14:textId="77777777" w:rsidR="003A0F95" w:rsidRDefault="003A0F95" w:rsidP="003A0F95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 de famille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3FCF8E17" w14:textId="77777777" w:rsidR="004577E5" w:rsidRDefault="004577E5" w:rsidP="004577E5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>Père : Nom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Prénoms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188AEA11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Mère : Nom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née : </w:t>
      </w:r>
      <w:r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24423C42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Origine : </w:t>
      </w:r>
      <w:r>
        <w:rPr>
          <w:rFonts w:ascii="Century Gothic" w:hAnsi="Century Gothic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Date de naissance : </w:t>
      </w:r>
      <w:r>
        <w:rPr>
          <w:rFonts w:ascii="Century Gothic" w:hAnsi="Century Gothic"/>
        </w:rPr>
        <w:fldChar w:fldCharType="begin">
          <w:ffData>
            <w:name w:val="Texte9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Lieu de naissance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1C0E7EA7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N° AVS :  </w:t>
      </w:r>
      <w:r>
        <w:rPr>
          <w:rFonts w:ascii="Century Gothic" w:hAnsi="Century Gothic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731D9BDD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Langue maternelle : </w:t>
      </w:r>
      <w:r>
        <w:rPr>
          <w:rFonts w:ascii="Century Gothic" w:hAnsi="Century Gothic"/>
        </w:rPr>
        <w:fldChar w:fldCharType="begin">
          <w:ffData>
            <w:name w:val="ListeDéroulante2"/>
            <w:enabled/>
            <w:calcOnExit w:val="0"/>
            <w:ddList>
              <w:listEntry w:val="Français"/>
              <w:listEntry w:val="Allemand"/>
              <w:listEntry w:val="Italien"/>
              <w:listEntry w:val="Anglais"/>
              <w:listEntry w:val="Portuguais"/>
              <w:listEntry w:val="Espagnole"/>
              <w:listEntry w:val="Arabe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</w:p>
    <w:p w14:paraId="51F16D43" w14:textId="77777777" w:rsidR="003A0F95" w:rsidRDefault="003A0F95" w:rsidP="00F53C5A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Confession : </w:t>
      </w:r>
      <w:r>
        <w:rPr>
          <w:rFonts w:ascii="Century Gothic" w:hAnsi="Century Gothic"/>
        </w:rPr>
        <w:fldChar w:fldCharType="begin">
          <w:ffData>
            <w:name w:val="ListeDéroulante3"/>
            <w:enabled/>
            <w:calcOnExit w:val="0"/>
            <w:ddList>
              <w:listEntry w:val="Catholique"/>
              <w:listEntry w:val="Réformé(e"/>
              <w:listEntry w:val="Sans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F53C5A">
        <w:rPr>
          <w:rFonts w:ascii="Century Gothic" w:hAnsi="Century Gothic"/>
        </w:rPr>
        <w:tab/>
      </w:r>
      <w:r w:rsidR="00F53C5A">
        <w:rPr>
          <w:rFonts w:ascii="Century Gothic" w:hAnsi="Century Gothic"/>
        </w:rPr>
        <w:tab/>
      </w:r>
      <w:r w:rsidR="00F53C5A">
        <w:rPr>
          <w:rFonts w:ascii="Century Gothic" w:hAnsi="Century Gothic"/>
        </w:rPr>
        <w:tab/>
        <w:t xml:space="preserve">Assurance maladie : </w:t>
      </w:r>
      <w:r w:rsidR="00F53C5A">
        <w:rPr>
          <w:rFonts w:ascii="Century Gothic" w:hAnsi="Century Gothic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F53C5A">
        <w:rPr>
          <w:rFonts w:ascii="Century Gothic" w:hAnsi="Century Gothic"/>
        </w:rPr>
        <w:instrText xml:space="preserve"> FORMTEXT </w:instrText>
      </w:r>
      <w:r w:rsidR="00F53C5A">
        <w:rPr>
          <w:rFonts w:ascii="Century Gothic" w:hAnsi="Century Gothic"/>
        </w:rPr>
      </w:r>
      <w:r w:rsidR="00F53C5A">
        <w:rPr>
          <w:rFonts w:ascii="Century Gothic" w:hAnsi="Century Gothic"/>
        </w:rPr>
        <w:fldChar w:fldCharType="separate"/>
      </w:r>
      <w:r w:rsidR="00F53C5A">
        <w:rPr>
          <w:rFonts w:ascii="Century Gothic" w:hAnsi="Century Gothic"/>
          <w:noProof/>
        </w:rPr>
        <w:t> </w:t>
      </w:r>
      <w:r w:rsidR="00F53C5A">
        <w:rPr>
          <w:rFonts w:ascii="Century Gothic" w:hAnsi="Century Gothic"/>
          <w:noProof/>
        </w:rPr>
        <w:t> </w:t>
      </w:r>
      <w:r w:rsidR="00F53C5A">
        <w:rPr>
          <w:rFonts w:ascii="Century Gothic" w:hAnsi="Century Gothic"/>
          <w:noProof/>
        </w:rPr>
        <w:t> </w:t>
      </w:r>
      <w:r w:rsidR="00F53C5A">
        <w:rPr>
          <w:rFonts w:ascii="Century Gothic" w:hAnsi="Century Gothic"/>
          <w:noProof/>
        </w:rPr>
        <w:t> </w:t>
      </w:r>
      <w:r w:rsidR="00F53C5A">
        <w:rPr>
          <w:rFonts w:ascii="Century Gothic" w:hAnsi="Century Gothic"/>
          <w:noProof/>
        </w:rPr>
        <w:t> </w:t>
      </w:r>
      <w:r w:rsidR="00F53C5A">
        <w:rPr>
          <w:rFonts w:ascii="Century Gothic" w:hAnsi="Century Gothic"/>
        </w:rPr>
        <w:fldChar w:fldCharType="end"/>
      </w:r>
    </w:p>
    <w:p w14:paraId="35F98679" w14:textId="77777777" w:rsidR="003A0F95" w:rsidRDefault="003A0F95" w:rsidP="003A0F95">
      <w:pPr>
        <w:pBdr>
          <w:top w:val="single" w:sz="4" w:space="1" w:color="auto"/>
        </w:pBdr>
        <w:tabs>
          <w:tab w:val="left" w:pos="56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Enfant(s)</w:t>
      </w:r>
    </w:p>
    <w:p w14:paraId="40A88F59" w14:textId="77777777" w:rsidR="003A0F95" w:rsidRDefault="003A0F95" w:rsidP="003A0F95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 de famille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1D901670" w14:textId="77777777" w:rsidR="004577E5" w:rsidRDefault="004577E5" w:rsidP="004577E5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>Père : Nom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Prénoms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3BB976A4" w14:textId="77777777" w:rsidR="004577E5" w:rsidRDefault="004577E5" w:rsidP="004577E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Mère : Nom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née : </w:t>
      </w:r>
      <w:r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55095502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Origine : </w:t>
      </w:r>
      <w:r>
        <w:rPr>
          <w:rFonts w:ascii="Century Gothic" w:hAnsi="Century Gothic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Date de naissance : </w:t>
      </w:r>
      <w:r>
        <w:rPr>
          <w:rFonts w:ascii="Century Gothic" w:hAnsi="Century Gothic"/>
        </w:rPr>
        <w:fldChar w:fldCharType="begin">
          <w:ffData>
            <w:name w:val="Texte9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Lieu de naissance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620F08FD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N° AVS :  </w:t>
      </w:r>
      <w:r>
        <w:rPr>
          <w:rFonts w:ascii="Century Gothic" w:hAnsi="Century Gothic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75D8B4E3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Langue maternelle : </w:t>
      </w:r>
      <w:r>
        <w:rPr>
          <w:rFonts w:ascii="Century Gothic" w:hAnsi="Century Gothic"/>
        </w:rPr>
        <w:fldChar w:fldCharType="begin">
          <w:ffData>
            <w:name w:val="ListeDéroulante2"/>
            <w:enabled/>
            <w:calcOnExit w:val="0"/>
            <w:ddList>
              <w:listEntry w:val="Français"/>
              <w:listEntry w:val="Allemand"/>
              <w:listEntry w:val="Italien"/>
              <w:listEntry w:val="Anglais"/>
              <w:listEntry w:val="Portuguais"/>
              <w:listEntry w:val="Espagnole"/>
              <w:listEntry w:val="Arabe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</w:p>
    <w:p w14:paraId="15A066A6" w14:textId="77777777" w:rsidR="00F53C5A" w:rsidRDefault="00F53C5A" w:rsidP="00F53C5A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Confession : </w:t>
      </w:r>
      <w:r>
        <w:rPr>
          <w:rFonts w:ascii="Century Gothic" w:hAnsi="Century Gothic"/>
        </w:rPr>
        <w:fldChar w:fldCharType="begin">
          <w:ffData>
            <w:name w:val="ListeDéroulante3"/>
            <w:enabled/>
            <w:calcOnExit w:val="0"/>
            <w:ddList>
              <w:listEntry w:val="Catholique"/>
              <w:listEntry w:val="Réformé(e"/>
              <w:listEntry w:val="Sans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D2A63">
        <w:rPr>
          <w:rFonts w:ascii="Century Gothic" w:hAnsi="Century Gothic"/>
        </w:rPr>
      </w:r>
      <w:r w:rsidR="00CD2A6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Assurance maladie : </w:t>
      </w:r>
      <w:r>
        <w:rPr>
          <w:rFonts w:ascii="Century Gothic" w:hAnsi="Century Gothic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458E9D49" w14:textId="77777777" w:rsidR="00F53C5A" w:rsidRDefault="00F53C5A" w:rsidP="00F53C5A">
      <w:pPr>
        <w:tabs>
          <w:tab w:val="left" w:pos="567"/>
        </w:tabs>
        <w:rPr>
          <w:rFonts w:ascii="Century Gothic" w:hAnsi="Century Gothic"/>
        </w:rPr>
      </w:pPr>
    </w:p>
    <w:p w14:paraId="0B34CF17" w14:textId="77777777" w:rsidR="00F53C5A" w:rsidRPr="00F53C5A" w:rsidRDefault="00F53C5A" w:rsidP="003A0F95">
      <w:pPr>
        <w:tabs>
          <w:tab w:val="left" w:pos="567"/>
        </w:tabs>
        <w:rPr>
          <w:rFonts w:ascii="Century Gothic" w:hAnsi="Century Gothic"/>
        </w:rPr>
      </w:pPr>
    </w:p>
    <w:sectPr w:rsidR="00F53C5A" w:rsidRPr="00F53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708E" w14:textId="77777777" w:rsidR="00CD2A63" w:rsidRDefault="00CD2A63" w:rsidP="0085570E">
      <w:pPr>
        <w:spacing w:after="0" w:line="240" w:lineRule="auto"/>
      </w:pPr>
      <w:r>
        <w:separator/>
      </w:r>
    </w:p>
  </w:endnote>
  <w:endnote w:type="continuationSeparator" w:id="0">
    <w:p w14:paraId="78E45FF6" w14:textId="77777777" w:rsidR="00CD2A63" w:rsidRDefault="00CD2A63" w:rsidP="0085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3FAC" w14:textId="77777777" w:rsidR="005724A1" w:rsidRDefault="005724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6F12" w14:textId="77777777" w:rsidR="005724A1" w:rsidRDefault="005724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2958" w14:textId="77777777" w:rsidR="005724A1" w:rsidRDefault="005724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DC44" w14:textId="77777777" w:rsidR="00CD2A63" w:rsidRDefault="00CD2A63" w:rsidP="0085570E">
      <w:pPr>
        <w:spacing w:after="0" w:line="240" w:lineRule="auto"/>
      </w:pPr>
      <w:r>
        <w:separator/>
      </w:r>
    </w:p>
  </w:footnote>
  <w:footnote w:type="continuationSeparator" w:id="0">
    <w:p w14:paraId="7A297C68" w14:textId="77777777" w:rsidR="00CD2A63" w:rsidRDefault="00CD2A63" w:rsidP="0085570E">
      <w:pPr>
        <w:spacing w:after="0" w:line="240" w:lineRule="auto"/>
      </w:pPr>
      <w:r>
        <w:continuationSeparator/>
      </w:r>
    </w:p>
  </w:footnote>
  <w:footnote w:id="1">
    <w:p w14:paraId="35FB6B1A" w14:textId="77777777" w:rsidR="0085570E" w:rsidRDefault="0085570E">
      <w:pPr>
        <w:pStyle w:val="Notedebasdepage"/>
      </w:pPr>
      <w:r>
        <w:rPr>
          <w:rStyle w:val="Appelnotedebasdep"/>
        </w:rPr>
        <w:footnoteRef/>
      </w:r>
      <w:r>
        <w:t xml:space="preserve"> Si séparer.</w:t>
      </w:r>
    </w:p>
  </w:footnote>
  <w:footnote w:id="2">
    <w:p w14:paraId="46724D6B" w14:textId="77777777" w:rsidR="00FC09E2" w:rsidRDefault="00FC09E2" w:rsidP="00FC09E2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 w:rsidRPr="0085570E">
        <w:rPr>
          <w:rFonts w:ascii="Century Gothic" w:hAnsi="Century Gothic"/>
          <w:b/>
        </w:rPr>
        <w:t xml:space="preserve">Copie </w:t>
      </w:r>
      <w:r>
        <w:rPr>
          <w:rFonts w:ascii="Century Gothic" w:hAnsi="Century Gothic"/>
          <w:b/>
        </w:rPr>
        <w:t xml:space="preserve">carte d’ass. </w:t>
      </w:r>
      <w:proofErr w:type="gramStart"/>
      <w:r w:rsidRPr="0085570E">
        <w:rPr>
          <w:rFonts w:ascii="Century Gothic" w:hAnsi="Century Gothic"/>
          <w:b/>
        </w:rPr>
        <w:t>maladie</w:t>
      </w:r>
      <w:proofErr w:type="gramEnd"/>
      <w:r>
        <w:rPr>
          <w:rFonts w:ascii="Century Gothic" w:hAnsi="Century Gothic"/>
          <w:b/>
        </w:rPr>
        <w:t xml:space="preserve"> (1x)</w:t>
      </w:r>
    </w:p>
    <w:p w14:paraId="2A10CA7A" w14:textId="77777777" w:rsidR="00FC09E2" w:rsidRDefault="00FC09E2" w:rsidP="00FC09E2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Copie Assurance ménage (1x)</w:t>
      </w:r>
    </w:p>
    <w:p w14:paraId="61348488" w14:textId="77777777" w:rsidR="00FC09E2" w:rsidRDefault="00FC09E2" w:rsidP="00FC09E2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Copie Passeport/carte d’identité valable (1x)</w:t>
      </w:r>
    </w:p>
    <w:p w14:paraId="36CD49EC" w14:textId="77777777" w:rsidR="00FC09E2" w:rsidRDefault="00FC09E2" w:rsidP="00FC09E2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Permis de séjour (original) (1x)</w:t>
      </w:r>
    </w:p>
    <w:p w14:paraId="094898D1" w14:textId="77777777" w:rsidR="004577E5" w:rsidRDefault="004577E5" w:rsidP="004577E5">
      <w:pPr>
        <w:pStyle w:val="Notedebasdepage"/>
      </w:pPr>
      <w:r>
        <w:rPr>
          <w:rStyle w:val="Appelnotedebasdep"/>
        </w:rPr>
        <w:footnoteRef/>
      </w:r>
      <w:r>
        <w:t xml:space="preserve"> Si séparer.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A180" w14:textId="77777777" w:rsidR="005724A1" w:rsidRDefault="005724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1891" w14:textId="77777777" w:rsidR="005724A1" w:rsidRDefault="005724A1" w:rsidP="005724A1">
    <w:pPr>
      <w:pStyle w:val="En-tte"/>
    </w:pPr>
    <w:r>
      <w:rPr>
        <w:rFonts w:ascii="Century Gothic" w:hAnsi="Century Gothic"/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A7EB5" wp14:editId="052BB448">
              <wp:simplePos x="0" y="0"/>
              <wp:positionH relativeFrom="column">
                <wp:posOffset>4253230</wp:posOffset>
              </wp:positionH>
              <wp:positionV relativeFrom="paragraph">
                <wp:posOffset>-392430</wp:posOffset>
              </wp:positionV>
              <wp:extent cx="2162175" cy="790575"/>
              <wp:effectExtent l="0" t="0" r="9525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17872C" w14:textId="77777777" w:rsidR="005724A1" w:rsidRPr="005724A1" w:rsidRDefault="005724A1" w:rsidP="005724A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5724A1">
                            <w:rPr>
                              <w:rFonts w:ascii="Century Gothic" w:hAnsi="Century Gothic"/>
                              <w:b/>
                            </w:rPr>
                            <w:t>Commune de Soyhières</w:t>
                          </w:r>
                        </w:p>
                        <w:p w14:paraId="31A97C3A" w14:textId="77777777" w:rsidR="005724A1" w:rsidRPr="00AB2A4E" w:rsidRDefault="005724A1" w:rsidP="005724A1"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ab/>
                          </w:r>
                          <w:r w:rsidRPr="00AB2A4E">
                            <w:rPr>
                              <w:rFonts w:ascii="Century Gothic" w:hAnsi="Century Gothic"/>
                            </w:rPr>
                            <w:t>Tél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ab/>
                          </w:r>
                          <w:r w:rsidRPr="00AB2A4E">
                            <w:rPr>
                              <w:rFonts w:ascii="Century Gothic" w:hAnsi="Century Gothic"/>
                            </w:rPr>
                            <w:t>032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AB2A4E">
                            <w:rPr>
                              <w:rFonts w:ascii="Century Gothic" w:hAnsi="Century Gothic"/>
                            </w:rPr>
                            <w:t>422 02 27</w:t>
                          </w:r>
                        </w:p>
                        <w:p w14:paraId="4E0F7D5C" w14:textId="77777777" w:rsidR="005724A1" w:rsidRPr="0084380B" w:rsidRDefault="005724A1" w:rsidP="005724A1"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84380B">
                            <w:rPr>
                              <w:rFonts w:ascii="Century Gothic" w:hAnsi="Century Gothic"/>
                            </w:rPr>
                            <w:tab/>
                            <w:t>Fax</w:t>
                          </w:r>
                          <w:r w:rsidRPr="0084380B">
                            <w:rPr>
                              <w:rFonts w:ascii="Century Gothic" w:hAnsi="Century Gothic"/>
                            </w:rPr>
                            <w:tab/>
                            <w:t>032 422 02 53</w:t>
                          </w:r>
                        </w:p>
                        <w:p w14:paraId="4349066B" w14:textId="77777777" w:rsidR="005724A1" w:rsidRPr="0084380B" w:rsidRDefault="00CD2A63" w:rsidP="005724A1">
                          <w:pPr>
                            <w:rPr>
                              <w:rFonts w:ascii="Century Gothic" w:hAnsi="Century Gothic"/>
                            </w:rPr>
                          </w:pPr>
                          <w:hyperlink r:id="rId1" w:history="1">
                            <w:r w:rsidR="005724A1" w:rsidRPr="00996EE2">
                              <w:rPr>
                                <w:rStyle w:val="Lienhypertexte"/>
                                <w:rFonts w:ascii="Century Gothic" w:hAnsi="Century Gothic"/>
                              </w:rPr>
                              <w:t>administration@soyhieres.ch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A7EB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34.9pt;margin-top:-30.9pt;width:170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" fillcolor="white [3201]" stroked="f" strokeweight=".5pt">
              <v:textbox>
                <w:txbxContent>
                  <w:p w14:paraId="5017872C" w14:textId="77777777" w:rsidR="005724A1" w:rsidRPr="005724A1" w:rsidRDefault="005724A1" w:rsidP="005724A1">
                    <w:pPr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5724A1">
                      <w:rPr>
                        <w:rFonts w:ascii="Century Gothic" w:hAnsi="Century Gothic"/>
                        <w:b/>
                      </w:rPr>
                      <w:t>Commune de Soyhières</w:t>
                    </w:r>
                  </w:p>
                  <w:p w14:paraId="31A97C3A" w14:textId="77777777" w:rsidR="005724A1" w:rsidRPr="00AB2A4E" w:rsidRDefault="005724A1" w:rsidP="005724A1"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</w:rPr>
                      <w:tab/>
                    </w:r>
                    <w:r w:rsidRPr="00AB2A4E">
                      <w:rPr>
                        <w:rFonts w:ascii="Century Gothic" w:hAnsi="Century Gothic"/>
                      </w:rPr>
                      <w:t>Tél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ab/>
                    </w:r>
                    <w:r w:rsidRPr="00AB2A4E">
                      <w:rPr>
                        <w:rFonts w:ascii="Century Gothic" w:hAnsi="Century Gothic"/>
                      </w:rPr>
                      <w:t>032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Pr="00AB2A4E">
                      <w:rPr>
                        <w:rFonts w:ascii="Century Gothic" w:hAnsi="Century Gothic"/>
                      </w:rPr>
                      <w:t>422 02 27</w:t>
                    </w:r>
                  </w:p>
                  <w:p w14:paraId="4E0F7D5C" w14:textId="77777777" w:rsidR="005724A1" w:rsidRPr="0084380B" w:rsidRDefault="005724A1" w:rsidP="005724A1"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84380B">
                      <w:rPr>
                        <w:rFonts w:ascii="Century Gothic" w:hAnsi="Century Gothic"/>
                      </w:rPr>
                      <w:tab/>
                      <w:t>Fax</w:t>
                    </w:r>
                    <w:r w:rsidRPr="0084380B">
                      <w:rPr>
                        <w:rFonts w:ascii="Century Gothic" w:hAnsi="Century Gothic"/>
                      </w:rPr>
                      <w:tab/>
                      <w:t>032 422 02 53</w:t>
                    </w:r>
                  </w:p>
                  <w:p w14:paraId="4349066B" w14:textId="77777777" w:rsidR="005724A1" w:rsidRPr="0084380B" w:rsidRDefault="006F1D35" w:rsidP="005724A1">
                    <w:pPr>
                      <w:rPr>
                        <w:rFonts w:ascii="Century Gothic" w:hAnsi="Century Gothic"/>
                      </w:rPr>
                    </w:pPr>
                    <w:hyperlink r:id="rId2" w:history="1">
                      <w:r w:rsidR="005724A1" w:rsidRPr="00996EE2">
                        <w:rPr>
                          <w:rStyle w:val="Lienhypertexte"/>
                          <w:rFonts w:ascii="Century Gothic" w:hAnsi="Century Gothic"/>
                        </w:rPr>
                        <w:t>administration@soyhieres.ch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78AFEF6A" wp14:editId="1080BDBB">
          <wp:simplePos x="0" y="0"/>
          <wp:positionH relativeFrom="column">
            <wp:posOffset>-194945</wp:posOffset>
          </wp:positionH>
          <wp:positionV relativeFrom="paragraph">
            <wp:posOffset>-278130</wp:posOffset>
          </wp:positionV>
          <wp:extent cx="809625" cy="895350"/>
          <wp:effectExtent l="0" t="0" r="9525" b="0"/>
          <wp:wrapSquare wrapText="bothSides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8CD2D92" w14:textId="77777777" w:rsidR="005724A1" w:rsidRDefault="005724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8116" w14:textId="77777777" w:rsidR="005724A1" w:rsidRDefault="005724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10026"/>
    <w:multiLevelType w:val="hybridMultilevel"/>
    <w:tmpl w:val="9E4688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37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4D"/>
    <w:rsid w:val="00053DE8"/>
    <w:rsid w:val="00193575"/>
    <w:rsid w:val="0022675E"/>
    <w:rsid w:val="003230F8"/>
    <w:rsid w:val="0039304D"/>
    <w:rsid w:val="003A0F95"/>
    <w:rsid w:val="0041740A"/>
    <w:rsid w:val="004577E5"/>
    <w:rsid w:val="005724A1"/>
    <w:rsid w:val="00674184"/>
    <w:rsid w:val="006D358D"/>
    <w:rsid w:val="006F1D35"/>
    <w:rsid w:val="00803C82"/>
    <w:rsid w:val="0085570E"/>
    <w:rsid w:val="009D3A0F"/>
    <w:rsid w:val="00A83880"/>
    <w:rsid w:val="00CD2A63"/>
    <w:rsid w:val="00DD597E"/>
    <w:rsid w:val="00F53C5A"/>
    <w:rsid w:val="00F54E09"/>
    <w:rsid w:val="00F805BA"/>
    <w:rsid w:val="00FC09E2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4A7C3"/>
  <w15:chartTrackingRefBased/>
  <w15:docId w15:val="{05CC3100-4CAF-40D7-B512-A2E13A11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357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5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C5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57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57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570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5570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55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5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7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4A1"/>
  </w:style>
  <w:style w:type="paragraph" w:styleId="Pieddepage">
    <w:name w:val="footer"/>
    <w:basedOn w:val="Normal"/>
    <w:link w:val="PieddepageCar"/>
    <w:uiPriority w:val="99"/>
    <w:unhideWhenUsed/>
    <w:rsid w:val="0057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dministration@soyhieres.ch" TargetMode="External"/><Relationship Id="rId1" Type="http://schemas.openxmlformats.org/officeDocument/2006/relationships/hyperlink" Target="mailto:administration@soyhiere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r\Downloads\Fiche%20Arriv&#233;es_Etrange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AC37-6D79-47B7-9A5E-F89C22F6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Arrivées_Etrangers</Template>
  <TotalTime>0</TotalTime>
  <Pages>3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Morel</dc:creator>
  <cp:keywords/>
  <dc:description/>
  <cp:lastModifiedBy>Pierre Morel</cp:lastModifiedBy>
  <cp:revision>2</cp:revision>
  <cp:lastPrinted>2018-07-25T10:38:00Z</cp:lastPrinted>
  <dcterms:created xsi:type="dcterms:W3CDTF">2022-04-20T18:48:00Z</dcterms:created>
  <dcterms:modified xsi:type="dcterms:W3CDTF">2022-04-20T18:48:00Z</dcterms:modified>
</cp:coreProperties>
</file>