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5CB" w14:textId="77777777" w:rsidR="001F74D4" w:rsidRDefault="001F74D4" w:rsidP="0088590A">
      <w:pPr>
        <w:ind w:left="2836" w:firstLine="709"/>
        <w:jc w:val="center"/>
      </w:pPr>
    </w:p>
    <w:p w14:paraId="448A38AF" w14:textId="77777777" w:rsidR="001F74D4" w:rsidRDefault="001F74D4"/>
    <w:p w14:paraId="05AD668C" w14:textId="77777777" w:rsidR="002F6DE4" w:rsidRDefault="002F6DE4" w:rsidP="002F6DE4"/>
    <w:p w14:paraId="6843BB95" w14:textId="1B50D6D8" w:rsidR="004412A5" w:rsidRPr="002F6DE4" w:rsidRDefault="001F74D4" w:rsidP="002F6DE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/>
        <w:jc w:val="center"/>
        <w:rPr>
          <w:rFonts w:ascii="Century Gothic" w:hAnsi="Century Gothic"/>
          <w:sz w:val="36"/>
        </w:rPr>
      </w:pPr>
      <w:r w:rsidRPr="002F6DE4">
        <w:rPr>
          <w:rFonts w:ascii="Century Gothic" w:hAnsi="Century Gothic"/>
          <w:sz w:val="36"/>
        </w:rPr>
        <w:t xml:space="preserve">Annonce de </w:t>
      </w:r>
      <w:r w:rsidR="00864823">
        <w:rPr>
          <w:rFonts w:ascii="Century Gothic" w:hAnsi="Century Gothic"/>
          <w:sz w:val="36"/>
        </w:rPr>
        <w:t>Naissance</w:t>
      </w:r>
    </w:p>
    <w:p w14:paraId="09804236" w14:textId="77777777" w:rsidR="004412A5" w:rsidRDefault="004412A5" w:rsidP="004412A5"/>
    <w:p w14:paraId="1878C77E" w14:textId="77777777" w:rsidR="004412A5" w:rsidRDefault="004412A5" w:rsidP="004412A5"/>
    <w:p w14:paraId="6C89F740" w14:textId="77777777" w:rsidR="004412A5" w:rsidRDefault="004412A5" w:rsidP="004412A5">
      <w:pPr>
        <w:rPr>
          <w:b w:val="0"/>
        </w:rPr>
      </w:pPr>
      <w:r>
        <w:rPr>
          <w:b w:val="0"/>
        </w:rPr>
        <w:tab/>
      </w:r>
    </w:p>
    <w:p w14:paraId="03DF4139" w14:textId="712F1712" w:rsidR="002F6DE4" w:rsidRPr="002F6DE4" w:rsidRDefault="004412A5" w:rsidP="00864823">
      <w:pPr>
        <w:tabs>
          <w:tab w:val="left" w:pos="3402"/>
        </w:tabs>
        <w:rPr>
          <w:rFonts w:ascii="Century Gothic" w:hAnsi="Century Gothic"/>
          <w:b w:val="0"/>
          <w:sz w:val="24"/>
          <w:szCs w:val="24"/>
        </w:rPr>
      </w:pPr>
      <w:r w:rsidRPr="002F6DE4">
        <w:rPr>
          <w:rFonts w:ascii="Century Gothic" w:hAnsi="Century Gothic"/>
          <w:b w:val="0"/>
          <w:sz w:val="24"/>
          <w:szCs w:val="24"/>
        </w:rPr>
        <w:t>Nom :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 w:rsidR="0086482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64823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864823">
        <w:rPr>
          <w:rFonts w:ascii="Century Gothic" w:hAnsi="Century Gothic"/>
          <w:b w:val="0"/>
          <w:sz w:val="24"/>
          <w:szCs w:val="24"/>
        </w:rPr>
      </w:r>
      <w:r w:rsidR="00864823">
        <w:rPr>
          <w:rFonts w:ascii="Century Gothic" w:hAnsi="Century Gothic"/>
          <w:b w:val="0"/>
          <w:sz w:val="24"/>
          <w:szCs w:val="24"/>
        </w:rPr>
        <w:fldChar w:fldCharType="separate"/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fldChar w:fldCharType="end"/>
      </w:r>
      <w:bookmarkEnd w:id="0"/>
      <w:r w:rsidR="002F6DE4">
        <w:rPr>
          <w:rFonts w:ascii="Century Gothic" w:hAnsi="Century Gothic"/>
          <w:b w:val="0"/>
          <w:sz w:val="24"/>
          <w:szCs w:val="24"/>
        </w:rPr>
        <w:tab/>
      </w:r>
    </w:p>
    <w:p w14:paraId="26D5DBA2" w14:textId="77777777" w:rsidR="002F6DE4" w:rsidRPr="002F6DE4" w:rsidRDefault="002F6DE4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7557AAF8" w14:textId="0C68A45D" w:rsidR="004412A5" w:rsidRPr="002F6DE4" w:rsidRDefault="004412A5" w:rsidP="00864823">
      <w:pPr>
        <w:tabs>
          <w:tab w:val="left" w:pos="3402"/>
        </w:tabs>
        <w:rPr>
          <w:rFonts w:ascii="Century Gothic" w:hAnsi="Century Gothic"/>
          <w:b w:val="0"/>
          <w:sz w:val="24"/>
          <w:szCs w:val="24"/>
        </w:rPr>
      </w:pPr>
      <w:r w:rsidRPr="002F6DE4">
        <w:rPr>
          <w:rFonts w:ascii="Century Gothic" w:hAnsi="Century Gothic"/>
          <w:b w:val="0"/>
          <w:sz w:val="24"/>
          <w:szCs w:val="24"/>
        </w:rPr>
        <w:t xml:space="preserve">Prénom : 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1"/>
    </w:p>
    <w:p w14:paraId="3F46D31F" w14:textId="77777777" w:rsidR="004412A5" w:rsidRPr="002F6DE4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7D7D2B7E" w14:textId="4494671B" w:rsidR="00864823" w:rsidRDefault="004412A5" w:rsidP="00864823">
      <w:pPr>
        <w:tabs>
          <w:tab w:val="left" w:pos="3402"/>
        </w:tabs>
        <w:rPr>
          <w:rFonts w:ascii="Century Gothic" w:hAnsi="Century Gothic"/>
          <w:b w:val="0"/>
          <w:sz w:val="24"/>
          <w:szCs w:val="24"/>
        </w:rPr>
      </w:pPr>
      <w:r w:rsidRPr="002F6DE4">
        <w:rPr>
          <w:rFonts w:ascii="Century Gothic" w:hAnsi="Century Gothic"/>
          <w:b w:val="0"/>
          <w:sz w:val="24"/>
          <w:szCs w:val="24"/>
        </w:rPr>
        <w:t>Date de naissance :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="00864823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2"/>
    </w:p>
    <w:p w14:paraId="0773D9ED" w14:textId="5F3DCDF8" w:rsidR="00864823" w:rsidRDefault="00864823" w:rsidP="00864823">
      <w:pPr>
        <w:tabs>
          <w:tab w:val="left" w:pos="3402"/>
        </w:tabs>
        <w:rPr>
          <w:rFonts w:ascii="Century Gothic" w:hAnsi="Century Gothic"/>
          <w:b w:val="0"/>
          <w:sz w:val="24"/>
          <w:szCs w:val="24"/>
        </w:rPr>
      </w:pPr>
    </w:p>
    <w:p w14:paraId="61139E6D" w14:textId="328C30DA" w:rsidR="00864823" w:rsidRDefault="00864823" w:rsidP="00864823">
      <w:pPr>
        <w:tabs>
          <w:tab w:val="left" w:pos="3402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Lieu de naissance : </w:t>
      </w:r>
      <w:r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fldChar w:fldCharType="end"/>
      </w:r>
    </w:p>
    <w:p w14:paraId="77389550" w14:textId="50C51D97" w:rsidR="00864823" w:rsidRDefault="00864823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350D09B1" w14:textId="497209F3" w:rsidR="00864823" w:rsidRDefault="00864823" w:rsidP="00864823">
      <w:pPr>
        <w:tabs>
          <w:tab w:val="left" w:pos="3402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Nom et prénom Maman : </w:t>
      </w:r>
      <w:r>
        <w:rPr>
          <w:rFonts w:ascii="Century Gothic" w:hAnsi="Century Gothic"/>
          <w:b w:val="0"/>
          <w:sz w:val="24"/>
          <w:szCs w:val="24"/>
        </w:rPr>
        <w:tab/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</w:p>
    <w:p w14:paraId="36F4934F" w14:textId="5FC403FB" w:rsidR="00864823" w:rsidRDefault="00864823" w:rsidP="00864823">
      <w:pPr>
        <w:tabs>
          <w:tab w:val="left" w:pos="3402"/>
        </w:tabs>
        <w:rPr>
          <w:rFonts w:ascii="Century Gothic" w:hAnsi="Century Gothic"/>
          <w:b w:val="0"/>
          <w:sz w:val="24"/>
          <w:szCs w:val="24"/>
        </w:rPr>
      </w:pPr>
    </w:p>
    <w:p w14:paraId="1928790F" w14:textId="342E4AFA" w:rsidR="00864823" w:rsidRDefault="00864823" w:rsidP="00864823">
      <w:pPr>
        <w:tabs>
          <w:tab w:val="left" w:pos="3402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Nom et prénom Papa : </w:t>
      </w:r>
      <w:r>
        <w:rPr>
          <w:rFonts w:ascii="Century Gothic" w:hAnsi="Century Gothic"/>
          <w:b w:val="0"/>
          <w:sz w:val="24"/>
          <w:szCs w:val="24"/>
        </w:rPr>
        <w:tab/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</w:p>
    <w:p w14:paraId="6D441527" w14:textId="77777777" w:rsidR="004412A5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6FA06E09" w14:textId="1A95775F" w:rsidR="004412A5" w:rsidRPr="002F6DE4" w:rsidRDefault="00864823" w:rsidP="00864823">
      <w:pPr>
        <w:tabs>
          <w:tab w:val="left" w:pos="3402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Confession</w:t>
      </w:r>
      <w:r w:rsidR="00777BA2">
        <w:rPr>
          <w:rFonts w:ascii="Century Gothic" w:hAnsi="Century Gothic"/>
          <w:b w:val="0"/>
          <w:sz w:val="24"/>
          <w:szCs w:val="24"/>
        </w:rPr>
        <w:t xml:space="preserve"> </w:t>
      </w:r>
      <w:r w:rsidR="004412A5" w:rsidRPr="002F6DE4">
        <w:rPr>
          <w:rFonts w:ascii="Century Gothic" w:hAnsi="Century Gothic"/>
          <w:b w:val="0"/>
          <w:sz w:val="24"/>
          <w:szCs w:val="24"/>
        </w:rPr>
        <w:t>: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 "/>
              <w:listEntry w:val="Catholique"/>
              <w:listEntry w:val="Réformé(e)"/>
              <w:listEntry w:val="Autre"/>
              <w:listEntry w:val="SAns"/>
            </w:ddList>
          </w:ffData>
        </w:fldChar>
      </w:r>
      <w:bookmarkStart w:id="3" w:name="ListeDéroulante1"/>
      <w:r>
        <w:rPr>
          <w:rFonts w:ascii="Century Gothic" w:hAnsi="Century Gothic"/>
          <w:b w:val="0"/>
          <w:sz w:val="24"/>
          <w:szCs w:val="24"/>
        </w:rPr>
        <w:instrText xml:space="preserve"> FORMDROPDOWN </w:instrText>
      </w:r>
      <w:r w:rsidR="006E329B">
        <w:rPr>
          <w:rFonts w:ascii="Century Gothic" w:hAnsi="Century Gothic"/>
          <w:b w:val="0"/>
          <w:sz w:val="24"/>
          <w:szCs w:val="24"/>
        </w:rPr>
      </w:r>
      <w:r w:rsidR="006E329B"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sz w:val="24"/>
          <w:szCs w:val="24"/>
        </w:rPr>
        <w:fldChar w:fldCharType="end"/>
      </w:r>
      <w:bookmarkEnd w:id="3"/>
    </w:p>
    <w:p w14:paraId="78AA5490" w14:textId="77777777" w:rsidR="004412A5" w:rsidRPr="002F6DE4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397B1DE9" w14:textId="7388106D" w:rsidR="004412A5" w:rsidRPr="002F6DE4" w:rsidRDefault="00864823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Caisse maladie</w:t>
      </w:r>
      <w:r w:rsidR="004412A5" w:rsidRPr="002F6DE4">
        <w:rPr>
          <w:rFonts w:ascii="Century Gothic" w:hAnsi="Century Gothic"/>
          <w:b w:val="0"/>
          <w:sz w:val="24"/>
          <w:szCs w:val="24"/>
        </w:rPr>
        <w:t> :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 w:rsidR="00D70D8C"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 w:rsidR="00D70D8C"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D70D8C" w:rsidRPr="002F6DE4">
        <w:rPr>
          <w:rFonts w:ascii="Century Gothic" w:hAnsi="Century Gothic"/>
          <w:b w:val="0"/>
          <w:sz w:val="24"/>
          <w:szCs w:val="24"/>
        </w:rPr>
      </w:r>
      <w:r w:rsidR="00D70D8C"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4"/>
    </w:p>
    <w:p w14:paraId="43374863" w14:textId="77777777" w:rsidR="004412A5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3AE0E883" w14:textId="77777777" w:rsidR="003409A8" w:rsidRPr="002F6DE4" w:rsidRDefault="003409A8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6144CEAB" w14:textId="77777777" w:rsidR="004412A5" w:rsidRPr="002F6DE4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 w:rsidRPr="002F6DE4">
        <w:rPr>
          <w:rFonts w:ascii="Century Gothic" w:hAnsi="Century Gothic"/>
          <w:b w:val="0"/>
          <w:sz w:val="24"/>
          <w:szCs w:val="24"/>
        </w:rPr>
        <w:t>Annoncé le :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5"/>
    </w:p>
    <w:p w14:paraId="27B9513C" w14:textId="77777777" w:rsidR="004412A5" w:rsidRPr="002F6DE4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0B174EDB" w14:textId="55BAAA58" w:rsidR="002F6DE4" w:rsidRDefault="00864823" w:rsidP="002F6DE4">
      <w:pPr>
        <w:tabs>
          <w:tab w:val="left" w:pos="283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  <w:r>
        <w:rPr>
          <w:rFonts w:ascii="Century Gothic" w:eastAsia="MS Gothic" w:hAnsi="Century Gothic"/>
          <w:b w:val="0"/>
          <w:sz w:val="24"/>
          <w:szCs w:val="24"/>
        </w:rPr>
        <w:t xml:space="preserve">Veuillez nous remettre les documents suivants : </w:t>
      </w:r>
    </w:p>
    <w:p w14:paraId="7525DAB7" w14:textId="3E1398DC" w:rsidR="00864823" w:rsidRDefault="00864823" w:rsidP="00864823">
      <w:pPr>
        <w:pStyle w:val="Paragraphedeliste"/>
        <w:numPr>
          <w:ilvl w:val="0"/>
          <w:numId w:val="1"/>
        </w:numPr>
        <w:tabs>
          <w:tab w:val="left" w:pos="283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  <w:r>
        <w:rPr>
          <w:rFonts w:ascii="Century Gothic" w:eastAsia="MS Gothic" w:hAnsi="Century Gothic"/>
          <w:b w:val="0"/>
          <w:sz w:val="24"/>
          <w:szCs w:val="24"/>
        </w:rPr>
        <w:t>Acte de naissance</w:t>
      </w:r>
    </w:p>
    <w:p w14:paraId="10DC0D96" w14:textId="5035ED73" w:rsidR="00864823" w:rsidRDefault="00864823" w:rsidP="00864823">
      <w:pPr>
        <w:pStyle w:val="Paragraphedeliste"/>
        <w:numPr>
          <w:ilvl w:val="0"/>
          <w:numId w:val="1"/>
        </w:numPr>
        <w:tabs>
          <w:tab w:val="left" w:pos="283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  <w:r>
        <w:rPr>
          <w:rFonts w:ascii="Century Gothic" w:eastAsia="MS Gothic" w:hAnsi="Century Gothic"/>
          <w:b w:val="0"/>
          <w:sz w:val="24"/>
          <w:szCs w:val="24"/>
        </w:rPr>
        <w:t>Acte de reconnaissance</w:t>
      </w:r>
    </w:p>
    <w:p w14:paraId="641DD736" w14:textId="27CA7073" w:rsidR="00864823" w:rsidRDefault="00864823" w:rsidP="00864823">
      <w:pPr>
        <w:pStyle w:val="Paragraphedeliste"/>
        <w:numPr>
          <w:ilvl w:val="0"/>
          <w:numId w:val="1"/>
        </w:numPr>
        <w:tabs>
          <w:tab w:val="left" w:pos="283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  <w:r>
        <w:rPr>
          <w:rFonts w:ascii="Century Gothic" w:eastAsia="MS Gothic" w:hAnsi="Century Gothic"/>
          <w:b w:val="0"/>
          <w:sz w:val="24"/>
          <w:szCs w:val="24"/>
        </w:rPr>
        <w:t xml:space="preserve">Carte de caisse maladie </w:t>
      </w:r>
    </w:p>
    <w:p w14:paraId="1C48C146" w14:textId="3FE12BB8" w:rsidR="00864823" w:rsidRDefault="00864823" w:rsidP="00864823">
      <w:pPr>
        <w:tabs>
          <w:tab w:val="left" w:pos="283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</w:p>
    <w:p w14:paraId="3C56F7D4" w14:textId="6F6E4C84" w:rsidR="00864823" w:rsidRDefault="00864823" w:rsidP="00864823">
      <w:pPr>
        <w:tabs>
          <w:tab w:val="left" w:pos="283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</w:p>
    <w:p w14:paraId="757A4F3F" w14:textId="4ECF24C0" w:rsidR="00864823" w:rsidRPr="00864823" w:rsidRDefault="00864823" w:rsidP="00864823">
      <w:pPr>
        <w:tabs>
          <w:tab w:val="left" w:pos="283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  <w:r>
        <w:rPr>
          <w:rFonts w:ascii="Century Gothic" w:eastAsia="MS Gothic" w:hAnsi="Century Gothic"/>
          <w:b w:val="0"/>
          <w:sz w:val="24"/>
          <w:szCs w:val="24"/>
        </w:rPr>
        <w:t>Une allocation de naissance et des sacs poubelles sont alloués, le tout est à retirer au secrétariat communal</w:t>
      </w:r>
    </w:p>
    <w:p w14:paraId="1838DDCF" w14:textId="77777777" w:rsidR="002F6DE4" w:rsidRPr="002F6DE4" w:rsidRDefault="002F6DE4" w:rsidP="002F6DE4">
      <w:pPr>
        <w:tabs>
          <w:tab w:val="left" w:pos="283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</w:p>
    <w:p w14:paraId="58A21528" w14:textId="77777777" w:rsidR="004412A5" w:rsidRDefault="004412A5" w:rsidP="002F6DE4">
      <w:pPr>
        <w:tabs>
          <w:tab w:val="left" w:pos="439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</w:p>
    <w:p w14:paraId="28DB2248" w14:textId="77777777" w:rsidR="002F6DE4" w:rsidRPr="002F6DE4" w:rsidRDefault="002F6DE4" w:rsidP="002F6DE4">
      <w:pPr>
        <w:tabs>
          <w:tab w:val="left" w:pos="439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</w:rPr>
      </w:pPr>
    </w:p>
    <w:sectPr w:rsidR="002F6DE4" w:rsidRPr="002F6DE4" w:rsidSect="002F6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F99D" w14:textId="77777777" w:rsidR="006E329B" w:rsidRDefault="006E329B" w:rsidP="00DB47FE">
      <w:r>
        <w:separator/>
      </w:r>
    </w:p>
  </w:endnote>
  <w:endnote w:type="continuationSeparator" w:id="0">
    <w:p w14:paraId="1396F9F6" w14:textId="77777777" w:rsidR="006E329B" w:rsidRDefault="006E329B" w:rsidP="00DB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4FF8" w14:textId="77777777" w:rsidR="0088590A" w:rsidRDefault="008859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6B6E" w14:textId="77777777" w:rsidR="0088590A" w:rsidRDefault="008859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7939" w14:textId="77777777" w:rsidR="0088590A" w:rsidRDefault="008859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F4FF" w14:textId="77777777" w:rsidR="006E329B" w:rsidRDefault="006E329B" w:rsidP="00DB47FE">
      <w:r>
        <w:separator/>
      </w:r>
    </w:p>
  </w:footnote>
  <w:footnote w:type="continuationSeparator" w:id="0">
    <w:p w14:paraId="113461F3" w14:textId="77777777" w:rsidR="006E329B" w:rsidRDefault="006E329B" w:rsidP="00DB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1DBD" w14:textId="77777777" w:rsidR="0088590A" w:rsidRDefault="008859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FA21" w14:textId="77777777" w:rsidR="0088590A" w:rsidRDefault="0088590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78A820A6" wp14:editId="64F971F8">
          <wp:simplePos x="0" y="0"/>
          <wp:positionH relativeFrom="column">
            <wp:posOffset>-194945</wp:posOffset>
          </wp:positionH>
          <wp:positionV relativeFrom="paragraph">
            <wp:posOffset>-278130</wp:posOffset>
          </wp:positionV>
          <wp:extent cx="809625" cy="895350"/>
          <wp:effectExtent l="0" t="0" r="9525" b="0"/>
          <wp:wrapSquare wrapText="bothSides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2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62610" wp14:editId="2B3F0E07">
              <wp:simplePos x="0" y="0"/>
              <wp:positionH relativeFrom="column">
                <wp:posOffset>4257675</wp:posOffset>
              </wp:positionH>
              <wp:positionV relativeFrom="paragraph">
                <wp:posOffset>-419735</wp:posOffset>
              </wp:positionV>
              <wp:extent cx="2162429" cy="1038225"/>
              <wp:effectExtent l="0" t="0" r="9525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429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3588E1" w14:textId="77777777" w:rsidR="0088590A" w:rsidRDefault="0088590A" w:rsidP="0088590A">
                          <w:r>
                            <w:t xml:space="preserve">       </w:t>
                          </w:r>
                        </w:p>
                        <w:p w14:paraId="1ED0D9F6" w14:textId="77777777" w:rsidR="0088590A" w:rsidRPr="001D0CEA" w:rsidRDefault="0088590A" w:rsidP="0088590A">
                          <w:pPr>
                            <w:rPr>
                              <w:rFonts w:ascii="Century Gothic" w:hAnsi="Century Gothic"/>
                              <w:sz w:val="22"/>
                            </w:rPr>
                          </w:pPr>
                          <w:r w:rsidRPr="001D0CEA">
                            <w:rPr>
                              <w:rFonts w:ascii="Century Gothic" w:hAnsi="Century Gothic"/>
                              <w:sz w:val="22"/>
                            </w:rPr>
                            <w:t>Commune de Soyhières</w:t>
                          </w:r>
                        </w:p>
                        <w:p w14:paraId="4D466B03" w14:textId="77777777" w:rsidR="0088590A" w:rsidRPr="00AB2A4E" w:rsidRDefault="0088590A" w:rsidP="0088590A">
                          <w:pPr>
                            <w:tabs>
                              <w:tab w:val="left" w:pos="284"/>
                              <w:tab w:val="left" w:pos="851"/>
                            </w:tabs>
                            <w:rPr>
                              <w:rFonts w:ascii="Century Gothic" w:hAnsi="Century Gothic"/>
                              <w:b w:val="0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 w:val="0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  <w:b w:val="0"/>
                            </w:rPr>
                            <w:t>Tél</w:t>
                          </w:r>
                          <w:r>
                            <w:rPr>
                              <w:rFonts w:ascii="Century Gothic" w:hAnsi="Century Gothic"/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 w:val="0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  <w:b w:val="0"/>
                            </w:rPr>
                            <w:t>032</w:t>
                          </w:r>
                          <w:r>
                            <w:rPr>
                              <w:rFonts w:ascii="Century Gothic" w:hAnsi="Century Gothic"/>
                              <w:b w:val="0"/>
                            </w:rPr>
                            <w:t xml:space="preserve"> </w:t>
                          </w:r>
                          <w:r w:rsidRPr="00AB2A4E">
                            <w:rPr>
                              <w:rFonts w:ascii="Century Gothic" w:hAnsi="Century Gothic"/>
                              <w:b w:val="0"/>
                            </w:rPr>
                            <w:t>422 02 27</w:t>
                          </w:r>
                        </w:p>
                        <w:p w14:paraId="21843838" w14:textId="77777777" w:rsidR="0088590A" w:rsidRPr="0084380B" w:rsidRDefault="0088590A" w:rsidP="0088590A">
                          <w:pPr>
                            <w:tabs>
                              <w:tab w:val="left" w:pos="284"/>
                              <w:tab w:val="left" w:pos="851"/>
                            </w:tabs>
                            <w:rPr>
                              <w:rFonts w:ascii="Century Gothic" w:hAnsi="Century Gothic"/>
                              <w:b w:val="0"/>
                            </w:rPr>
                          </w:pPr>
                          <w:r w:rsidRPr="0084380B">
                            <w:rPr>
                              <w:rFonts w:ascii="Century Gothic" w:hAnsi="Century Gothic"/>
                              <w:b w:val="0"/>
                            </w:rPr>
                            <w:tab/>
                            <w:t>Fax</w:t>
                          </w:r>
                          <w:r w:rsidRPr="0084380B">
                            <w:rPr>
                              <w:rFonts w:ascii="Century Gothic" w:hAnsi="Century Gothic"/>
                              <w:b w:val="0"/>
                            </w:rPr>
                            <w:tab/>
                            <w:t>032 422 02 53</w:t>
                          </w:r>
                        </w:p>
                        <w:p w14:paraId="686D85EC" w14:textId="77777777" w:rsidR="0088590A" w:rsidRPr="0084380B" w:rsidRDefault="006E329B" w:rsidP="0088590A">
                          <w:pPr>
                            <w:rPr>
                              <w:rFonts w:ascii="Century Gothic" w:hAnsi="Century Gothic"/>
                            </w:rPr>
                          </w:pPr>
                          <w:hyperlink r:id="rId2" w:history="1">
                            <w:r w:rsidR="0088590A" w:rsidRPr="00996EE2">
                              <w:rPr>
                                <w:rStyle w:val="Lienhypertexte"/>
                                <w:rFonts w:ascii="Century Gothic" w:hAnsi="Century Gothic"/>
                                <w:b w:val="0"/>
                                <w:bCs w:val="0"/>
                              </w:rPr>
                              <w:t>administration@soyhieres.ch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6261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35.25pt;margin-top:-33.05pt;width:170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" fillcolor="white [3201]" stroked="f" strokeweight=".5pt">
              <v:textbox>
                <w:txbxContent>
                  <w:p w14:paraId="163588E1" w14:textId="77777777" w:rsidR="0088590A" w:rsidRDefault="0088590A" w:rsidP="0088590A">
                    <w:r>
                      <w:t xml:space="preserve">       </w:t>
                    </w:r>
                  </w:p>
                  <w:p w14:paraId="1ED0D9F6" w14:textId="77777777" w:rsidR="0088590A" w:rsidRPr="001D0CEA" w:rsidRDefault="0088590A" w:rsidP="0088590A">
                    <w:pPr>
                      <w:rPr>
                        <w:rFonts w:ascii="Century Gothic" w:hAnsi="Century Gothic"/>
                        <w:sz w:val="22"/>
                      </w:rPr>
                    </w:pPr>
                    <w:r w:rsidRPr="001D0CEA">
                      <w:rPr>
                        <w:rFonts w:ascii="Century Gothic" w:hAnsi="Century Gothic"/>
                        <w:sz w:val="22"/>
                      </w:rPr>
                      <w:t>Commune de Soyhières</w:t>
                    </w:r>
                  </w:p>
                  <w:p w14:paraId="4D466B03" w14:textId="77777777" w:rsidR="0088590A" w:rsidRPr="00AB2A4E" w:rsidRDefault="0088590A" w:rsidP="0088590A">
                    <w:pPr>
                      <w:tabs>
                        <w:tab w:val="left" w:pos="284"/>
                        <w:tab w:val="left" w:pos="851"/>
                      </w:tabs>
                      <w:rPr>
                        <w:rFonts w:ascii="Century Gothic" w:hAnsi="Century Gothic"/>
                        <w:b w:val="0"/>
                        <w:sz w:val="22"/>
                      </w:rPr>
                    </w:pPr>
                    <w:r>
                      <w:rPr>
                        <w:rFonts w:ascii="Century Gothic" w:hAnsi="Century Gothic"/>
                        <w:b w:val="0"/>
                      </w:rPr>
                      <w:tab/>
                    </w:r>
                    <w:r w:rsidRPr="00AB2A4E">
                      <w:rPr>
                        <w:rFonts w:ascii="Century Gothic" w:hAnsi="Century Gothic"/>
                        <w:b w:val="0"/>
                      </w:rPr>
                      <w:t>Tél</w:t>
                    </w:r>
                    <w:r>
                      <w:rPr>
                        <w:rFonts w:ascii="Century Gothic" w:hAnsi="Century Gothic"/>
                        <w:b w:val="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 w:val="0"/>
                      </w:rPr>
                      <w:tab/>
                    </w:r>
                    <w:r w:rsidRPr="00AB2A4E">
                      <w:rPr>
                        <w:rFonts w:ascii="Century Gothic" w:hAnsi="Century Gothic"/>
                        <w:b w:val="0"/>
                      </w:rPr>
                      <w:t>032</w:t>
                    </w:r>
                    <w:r>
                      <w:rPr>
                        <w:rFonts w:ascii="Century Gothic" w:hAnsi="Century Gothic"/>
                        <w:b w:val="0"/>
                      </w:rPr>
                      <w:t xml:space="preserve"> </w:t>
                    </w:r>
                    <w:r w:rsidRPr="00AB2A4E">
                      <w:rPr>
                        <w:rFonts w:ascii="Century Gothic" w:hAnsi="Century Gothic"/>
                        <w:b w:val="0"/>
                      </w:rPr>
                      <w:t>422 02 27</w:t>
                    </w:r>
                  </w:p>
                  <w:p w14:paraId="21843838" w14:textId="77777777" w:rsidR="0088590A" w:rsidRPr="0084380B" w:rsidRDefault="0088590A" w:rsidP="0088590A">
                    <w:pPr>
                      <w:tabs>
                        <w:tab w:val="left" w:pos="284"/>
                        <w:tab w:val="left" w:pos="851"/>
                      </w:tabs>
                      <w:rPr>
                        <w:rFonts w:ascii="Century Gothic" w:hAnsi="Century Gothic"/>
                        <w:b w:val="0"/>
                      </w:rPr>
                    </w:pPr>
                    <w:r w:rsidRPr="0084380B">
                      <w:rPr>
                        <w:rFonts w:ascii="Century Gothic" w:hAnsi="Century Gothic"/>
                        <w:b w:val="0"/>
                      </w:rPr>
                      <w:tab/>
                      <w:t>Fax</w:t>
                    </w:r>
                    <w:r w:rsidRPr="0084380B">
                      <w:rPr>
                        <w:rFonts w:ascii="Century Gothic" w:hAnsi="Century Gothic"/>
                        <w:b w:val="0"/>
                      </w:rPr>
                      <w:tab/>
                      <w:t>032 422 02 53</w:t>
                    </w:r>
                  </w:p>
                  <w:p w14:paraId="686D85EC" w14:textId="77777777" w:rsidR="0088590A" w:rsidRPr="0084380B" w:rsidRDefault="00864823" w:rsidP="0088590A">
                    <w:pPr>
                      <w:rPr>
                        <w:rFonts w:ascii="Century Gothic" w:hAnsi="Century Gothic"/>
                      </w:rPr>
                    </w:pPr>
                    <w:hyperlink r:id="rId3" w:history="1">
                      <w:r w:rsidR="0088590A" w:rsidRPr="00996EE2">
                        <w:rPr>
                          <w:rStyle w:val="Lienhypertexte"/>
                          <w:rFonts w:ascii="Century Gothic" w:hAnsi="Century Gothic"/>
                          <w:b w:val="0"/>
                          <w:bCs w:val="0"/>
                        </w:rPr>
                        <w:t>administration@soyhieres.ch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8307" w14:textId="77777777" w:rsidR="0088590A" w:rsidRDefault="008859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0BD"/>
    <w:multiLevelType w:val="hybridMultilevel"/>
    <w:tmpl w:val="8F7C0E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2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C"/>
    <w:rsid w:val="000E54D6"/>
    <w:rsid w:val="001F74D4"/>
    <w:rsid w:val="002F6DE4"/>
    <w:rsid w:val="003409A8"/>
    <w:rsid w:val="004412A5"/>
    <w:rsid w:val="00634ABC"/>
    <w:rsid w:val="006E329B"/>
    <w:rsid w:val="00751EAD"/>
    <w:rsid w:val="00777BA2"/>
    <w:rsid w:val="007B09A3"/>
    <w:rsid w:val="00864823"/>
    <w:rsid w:val="0088590A"/>
    <w:rsid w:val="009164D4"/>
    <w:rsid w:val="00C5581E"/>
    <w:rsid w:val="00D54DAC"/>
    <w:rsid w:val="00D70D8C"/>
    <w:rsid w:val="00DB47FE"/>
    <w:rsid w:val="00E35537"/>
    <w:rsid w:val="00F1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4500"/>
  <w15:chartTrackingRefBased/>
  <w15:docId w15:val="{21DCF04D-D5FD-4886-8775-3EC31524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D4"/>
    <w:pPr>
      <w:spacing w:after="0" w:line="240" w:lineRule="auto"/>
    </w:pPr>
    <w:rPr>
      <w:rFonts w:ascii="Comic Sans MS" w:eastAsia="Times New Roman" w:hAnsi="Comic Sans MS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F74D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47F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47FE"/>
    <w:rPr>
      <w:rFonts w:ascii="Comic Sans MS" w:eastAsia="Times New Roman" w:hAnsi="Comic Sans MS" w:cs="Times New Roman"/>
      <w:b/>
      <w:bCs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B47F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859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90A"/>
    <w:rPr>
      <w:rFonts w:ascii="Comic Sans MS" w:eastAsia="Times New Roman" w:hAnsi="Comic Sans MS" w:cs="Times New Roman"/>
      <w:b/>
      <w:bCs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859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590A"/>
    <w:rPr>
      <w:rFonts w:ascii="Comic Sans MS" w:eastAsia="Times New Roman" w:hAnsi="Comic Sans MS" w:cs="Times New Roman"/>
      <w:b/>
      <w:bCs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6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tion@soyhieres.ch" TargetMode="External"/><Relationship Id="rId2" Type="http://schemas.openxmlformats.org/officeDocument/2006/relationships/hyperlink" Target="mailto:administration@soyhieres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r\Downloads\Fiche%20D&#233;part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9164-06C8-4066-8C00-9B0B14CE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Départ (1)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Morel</dc:creator>
  <cp:keywords/>
  <dc:description/>
  <cp:lastModifiedBy>Pierre Morel</cp:lastModifiedBy>
  <cp:revision>2</cp:revision>
  <dcterms:created xsi:type="dcterms:W3CDTF">2022-04-20T18:46:00Z</dcterms:created>
  <dcterms:modified xsi:type="dcterms:W3CDTF">2022-04-20T18:46:00Z</dcterms:modified>
</cp:coreProperties>
</file>